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4B" w:rsidRPr="0058054B" w:rsidRDefault="0058054B" w:rsidP="0058054B">
      <w:pPr>
        <w:keepNext/>
        <w:keepLines/>
        <w:outlineLvl w:val="0"/>
        <w:rPr>
          <w:rFonts w:ascii="Arial" w:eastAsia="Calibri" w:hAnsi="Arial" w:cs="Arial"/>
          <w:b/>
          <w:color w:val="000000"/>
          <w:sz w:val="36"/>
          <w:lang w:eastAsia="da-DK"/>
        </w:rPr>
      </w:pPr>
      <w:r w:rsidRPr="0058054B">
        <w:rPr>
          <w:rFonts w:ascii="Arial" w:eastAsia="Calibri" w:hAnsi="Arial" w:cs="Arial"/>
          <w:b/>
          <w:color w:val="000000"/>
          <w:sz w:val="40"/>
          <w:lang w:eastAsia="da-DK"/>
        </w:rPr>
        <w:t>Farmakologiopgave i praktik 2</w:t>
      </w:r>
    </w:p>
    <w:p w:rsidR="0058054B" w:rsidRPr="0058054B" w:rsidRDefault="0058054B" w:rsidP="0058054B">
      <w:pPr>
        <w:spacing w:after="42"/>
        <w:ind w:left="297"/>
        <w:jc w:val="center"/>
        <w:rPr>
          <w:rFonts w:ascii="Arial" w:eastAsia="Calibri" w:hAnsi="Arial" w:cs="Arial"/>
          <w:color w:val="000000"/>
          <w:lang w:eastAsia="da-DK"/>
        </w:rPr>
      </w:pPr>
      <w:r w:rsidRPr="0058054B">
        <w:rPr>
          <w:rFonts w:ascii="Arial" w:eastAsia="Calibri" w:hAnsi="Arial" w:cs="Arial"/>
          <w:b/>
          <w:color w:val="000000"/>
          <w:sz w:val="20"/>
          <w:lang w:eastAsia="da-DK"/>
        </w:rPr>
        <w:t xml:space="preserve"> </w:t>
      </w:r>
    </w:p>
    <w:p w:rsidR="0058054B" w:rsidRPr="0058054B" w:rsidRDefault="0058054B" w:rsidP="0058054B">
      <w:pPr>
        <w:spacing w:line="360" w:lineRule="auto"/>
        <w:ind w:right="2201"/>
        <w:rPr>
          <w:rFonts w:ascii="Arial" w:eastAsia="Calibri" w:hAnsi="Arial" w:cs="Arial"/>
          <w:color w:val="000000"/>
          <w:sz w:val="20"/>
          <w:szCs w:val="20"/>
          <w:lang w:eastAsia="da-DK"/>
        </w:rPr>
      </w:pPr>
      <w:r w:rsidRPr="0058054B">
        <w:rPr>
          <w:rFonts w:ascii="Arial" w:eastAsia="Calibri" w:hAnsi="Arial" w:cs="Arial"/>
          <w:b/>
          <w:color w:val="000000"/>
          <w:sz w:val="20"/>
          <w:szCs w:val="20"/>
          <w:lang w:eastAsia="da-DK"/>
        </w:rPr>
        <w:t>Farmakologi og medicinhåndtering for social- og sundhedsassistentelever i praktikken.</w:t>
      </w:r>
    </w:p>
    <w:p w:rsidR="0058054B" w:rsidRPr="0058054B" w:rsidRDefault="0058054B" w:rsidP="0058054B">
      <w:pPr>
        <w:spacing w:after="146" w:line="360" w:lineRule="auto"/>
        <w:ind w:left="10" w:hanging="10"/>
        <w:rPr>
          <w:rFonts w:ascii="Arial" w:eastAsia="Calibri" w:hAnsi="Arial" w:cs="Arial"/>
          <w:color w:val="000000"/>
          <w:sz w:val="20"/>
          <w:szCs w:val="20"/>
          <w:lang w:eastAsia="da-DK"/>
        </w:rPr>
      </w:pPr>
    </w:p>
    <w:p w:rsidR="0058054B" w:rsidRPr="0058054B" w:rsidRDefault="0058054B" w:rsidP="0058054B">
      <w:pPr>
        <w:spacing w:after="146" w:line="360" w:lineRule="auto"/>
        <w:ind w:left="-5" w:right="40" w:hanging="10"/>
        <w:rPr>
          <w:rFonts w:ascii="Arial" w:eastAsia="Calibri" w:hAnsi="Arial" w:cs="Arial"/>
          <w:color w:val="000000"/>
          <w:sz w:val="20"/>
          <w:szCs w:val="20"/>
          <w:lang w:eastAsia="da-DK"/>
        </w:rPr>
      </w:pPr>
      <w:r w:rsidRPr="0058054B">
        <w:rPr>
          <w:rFonts w:ascii="Arial" w:eastAsia="Calibri" w:hAnsi="Arial" w:cs="Arial"/>
          <w:color w:val="000000"/>
          <w:sz w:val="20"/>
          <w:szCs w:val="20"/>
          <w:lang w:eastAsia="da-DK"/>
        </w:rPr>
        <w:t xml:space="preserve">Opgaven tager udgangspunkt i praktikmål 9: </w:t>
      </w:r>
    </w:p>
    <w:p w:rsidR="0058054B" w:rsidRPr="0058054B" w:rsidRDefault="0058054B" w:rsidP="0058054B">
      <w:pPr>
        <w:spacing w:line="360" w:lineRule="auto"/>
        <w:ind w:left="-5" w:hanging="10"/>
        <w:rPr>
          <w:rFonts w:ascii="Arial" w:eastAsia="Calibri" w:hAnsi="Arial" w:cs="Arial"/>
          <w:color w:val="000000"/>
          <w:sz w:val="20"/>
          <w:szCs w:val="20"/>
          <w:lang w:eastAsia="da-DK"/>
        </w:rPr>
      </w:pPr>
      <w:r w:rsidRPr="0058054B">
        <w:rPr>
          <w:rFonts w:ascii="Arial" w:eastAsia="Calibri" w:hAnsi="Arial" w:cs="Arial"/>
          <w:i/>
          <w:color w:val="000000"/>
          <w:sz w:val="20"/>
          <w:szCs w:val="20"/>
          <w:lang w:eastAsia="da-DK"/>
        </w:rPr>
        <w:t xml:space="preserve">9. Eleven kan selvstændigt efter praktikstedets retningslinjer og efter delegation varetage medicinhåndtering, observere virkning/bivirkninger samt dokumentere og samarbejde med borger/patient i den medicinske behandling.  </w:t>
      </w:r>
    </w:p>
    <w:p w:rsidR="0058054B" w:rsidRPr="0058054B" w:rsidRDefault="0058054B" w:rsidP="0058054B">
      <w:pPr>
        <w:spacing w:after="3" w:line="360" w:lineRule="auto"/>
        <w:ind w:left="10" w:right="37" w:hanging="10"/>
        <w:jc w:val="right"/>
        <w:rPr>
          <w:rFonts w:ascii="Arial" w:eastAsia="Calibri" w:hAnsi="Arial" w:cs="Arial"/>
          <w:color w:val="000000"/>
          <w:sz w:val="16"/>
          <w:szCs w:val="16"/>
          <w:lang w:eastAsia="da-DK"/>
        </w:rPr>
      </w:pPr>
      <w:r w:rsidRPr="0058054B">
        <w:rPr>
          <w:rFonts w:ascii="Arial" w:eastAsia="Calibri" w:hAnsi="Arial" w:cs="Arial"/>
          <w:color w:val="000000"/>
          <w:sz w:val="16"/>
          <w:szCs w:val="16"/>
          <w:lang w:eastAsia="da-DK"/>
        </w:rPr>
        <w:t xml:space="preserve">Uddannelsesordning for social- og sundhedsassistentuddannelsen, gældende fra 1. juli 2017 </w:t>
      </w:r>
    </w:p>
    <w:p w:rsidR="0058054B" w:rsidRPr="0058054B" w:rsidRDefault="0058054B" w:rsidP="0058054B">
      <w:pPr>
        <w:spacing w:after="6" w:line="360" w:lineRule="auto"/>
        <w:jc w:val="right"/>
        <w:rPr>
          <w:rFonts w:ascii="Arial" w:eastAsia="Calibri" w:hAnsi="Arial" w:cs="Arial"/>
          <w:color w:val="000000"/>
          <w:sz w:val="20"/>
          <w:szCs w:val="20"/>
          <w:lang w:eastAsia="da-DK"/>
        </w:rPr>
      </w:pPr>
      <w:r w:rsidRPr="0058054B">
        <w:rPr>
          <w:rFonts w:ascii="Arial" w:eastAsia="Calibri" w:hAnsi="Arial" w:cs="Arial"/>
          <w:color w:val="000000"/>
          <w:sz w:val="20"/>
          <w:szCs w:val="20"/>
          <w:lang w:eastAsia="da-DK"/>
        </w:rPr>
        <w:t xml:space="preserve"> </w:t>
      </w:r>
    </w:p>
    <w:p w:rsidR="0058054B" w:rsidRPr="0058054B" w:rsidRDefault="0058054B" w:rsidP="0058054B">
      <w:pPr>
        <w:spacing w:after="146" w:line="360" w:lineRule="auto"/>
        <w:ind w:left="-5" w:right="40" w:hanging="10"/>
        <w:rPr>
          <w:rFonts w:ascii="Arial" w:eastAsia="Calibri" w:hAnsi="Arial" w:cs="Arial"/>
          <w:color w:val="000000"/>
          <w:sz w:val="20"/>
          <w:szCs w:val="20"/>
          <w:lang w:eastAsia="da-DK"/>
        </w:rPr>
      </w:pPr>
    </w:p>
    <w:p w:rsidR="0058054B" w:rsidRPr="0058054B" w:rsidRDefault="0058054B" w:rsidP="0058054B">
      <w:pPr>
        <w:spacing w:after="146" w:line="360" w:lineRule="auto"/>
        <w:ind w:left="-5" w:right="40" w:hanging="10"/>
        <w:rPr>
          <w:rFonts w:ascii="Arial" w:eastAsia="Calibri" w:hAnsi="Arial" w:cs="Arial"/>
          <w:color w:val="000000"/>
          <w:sz w:val="20"/>
          <w:szCs w:val="20"/>
          <w:lang w:eastAsia="da-DK"/>
        </w:rPr>
      </w:pPr>
      <w:r w:rsidRPr="0058054B">
        <w:rPr>
          <w:rFonts w:ascii="Arial" w:eastAsia="Calibri" w:hAnsi="Arial" w:cs="Arial"/>
          <w:color w:val="000000"/>
          <w:sz w:val="20"/>
          <w:szCs w:val="20"/>
          <w:lang w:eastAsia="da-DK"/>
        </w:rPr>
        <w:t xml:space="preserve">Opgaven er udarbejdet med spørgsmål, der hjælper eleven med at være undersøgende, og som samlet set afspejler en teoretisk og praktisk progression i farmakologi og medicinhåndtering. </w:t>
      </w:r>
    </w:p>
    <w:p w:rsidR="0058054B" w:rsidRPr="0058054B" w:rsidRDefault="0058054B" w:rsidP="0058054B">
      <w:pPr>
        <w:spacing w:after="153" w:line="360" w:lineRule="auto"/>
        <w:rPr>
          <w:rFonts w:ascii="Arial" w:eastAsia="Calibri" w:hAnsi="Arial" w:cs="Arial"/>
          <w:color w:val="000000"/>
          <w:sz w:val="20"/>
          <w:szCs w:val="20"/>
          <w:lang w:eastAsia="da-DK"/>
        </w:rPr>
      </w:pPr>
      <w:r w:rsidRPr="0058054B">
        <w:rPr>
          <w:rFonts w:ascii="Arial" w:eastAsia="Calibri" w:hAnsi="Arial" w:cs="Arial"/>
          <w:color w:val="000000"/>
          <w:sz w:val="20"/>
          <w:szCs w:val="20"/>
          <w:lang w:eastAsia="da-DK"/>
        </w:rPr>
        <w:t xml:space="preserve">Anden opgave på uddannelsen udarbejdes i praktik 2. </w:t>
      </w:r>
    </w:p>
    <w:p w:rsidR="0058054B" w:rsidRPr="0058054B" w:rsidRDefault="0058054B" w:rsidP="0058054B">
      <w:pPr>
        <w:spacing w:after="153" w:line="360" w:lineRule="auto"/>
        <w:rPr>
          <w:rFonts w:ascii="Arial" w:eastAsia="Calibri" w:hAnsi="Arial" w:cs="Arial"/>
          <w:color w:val="000000"/>
          <w:sz w:val="20"/>
          <w:szCs w:val="20"/>
          <w:lang w:eastAsia="da-DK"/>
        </w:rPr>
      </w:pPr>
      <w:r w:rsidRPr="0058054B">
        <w:rPr>
          <w:rFonts w:ascii="Arial" w:eastAsia="Calibri" w:hAnsi="Arial" w:cs="Arial"/>
          <w:noProof/>
          <w:color w:val="000000"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BDF0D" wp14:editId="10A8B9FC">
                <wp:simplePos x="0" y="0"/>
                <wp:positionH relativeFrom="column">
                  <wp:posOffset>84980</wp:posOffset>
                </wp:positionH>
                <wp:positionV relativeFrom="paragraph">
                  <wp:posOffset>145415</wp:posOffset>
                </wp:positionV>
                <wp:extent cx="5685182" cy="1212574"/>
                <wp:effectExtent l="0" t="0" r="10795" b="26035"/>
                <wp:wrapNone/>
                <wp:docPr id="4" name="Rektangel: afrundede hjø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5182" cy="121257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054B" w:rsidRDefault="0058054B" w:rsidP="0058054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31C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Fokus er på farmakologi og medicinhåndtering af psykofarmaka hos en borger/patient med en psykiatrisk sygdom.  </w:t>
                            </w:r>
                          </w:p>
                          <w:p w:rsidR="0058054B" w:rsidRPr="0015105E" w:rsidRDefault="0058054B" w:rsidP="0058054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31C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Borgerens/patientens tilstand skal være stabil og i delvist forudsigeligt sygeplejeforløb.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BDF0D" id="Rektangel: afrundede hjørner 4" o:spid="_x0000_s1026" style="position:absolute;margin-left:6.7pt;margin-top:11.45pt;width:447.65pt;height: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" fillcolor="window" strokecolor="#70ad47" strokeweight="1pt">
                <v:stroke joinstyle="miter"/>
                <v:textbox>
                  <w:txbxContent>
                    <w:p w:rsidR="0058054B" w:rsidRDefault="0058054B" w:rsidP="0058054B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31C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Fokus er på farmakologi og medicinhåndtering af psykofarmaka hos en borger/patient med en psykiatrisk sygdom.  </w:t>
                      </w:r>
                    </w:p>
                    <w:p w:rsidR="0058054B" w:rsidRPr="0015105E" w:rsidRDefault="0058054B" w:rsidP="0058054B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31CC6">
                        <w:rPr>
                          <w:rFonts w:ascii="Arial" w:hAnsi="Arial" w:cs="Arial"/>
                          <w:sz w:val="20"/>
                          <w:szCs w:val="20"/>
                        </w:rPr>
                        <w:t>Borgerens/patientens tilstand skal være stabil og i delvist forudsigeligt sygeplejeforløb.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054B" w:rsidRPr="0058054B" w:rsidRDefault="0058054B" w:rsidP="0058054B">
      <w:pPr>
        <w:spacing w:after="153" w:line="360" w:lineRule="auto"/>
        <w:rPr>
          <w:rFonts w:ascii="Arial" w:eastAsia="Calibri" w:hAnsi="Arial" w:cs="Arial"/>
          <w:color w:val="000000"/>
          <w:sz w:val="20"/>
          <w:szCs w:val="20"/>
          <w:lang w:eastAsia="da-DK"/>
        </w:rPr>
      </w:pPr>
    </w:p>
    <w:p w:rsidR="0058054B" w:rsidRPr="0058054B" w:rsidRDefault="0058054B" w:rsidP="0058054B">
      <w:pPr>
        <w:spacing w:after="153" w:line="360" w:lineRule="auto"/>
        <w:rPr>
          <w:rFonts w:ascii="Arial" w:eastAsia="Calibri" w:hAnsi="Arial" w:cs="Arial"/>
          <w:color w:val="000000"/>
          <w:sz w:val="20"/>
          <w:szCs w:val="20"/>
          <w:lang w:eastAsia="da-DK"/>
        </w:rPr>
      </w:pPr>
    </w:p>
    <w:p w:rsidR="0058054B" w:rsidRPr="0058054B" w:rsidRDefault="0058054B" w:rsidP="0058054B">
      <w:pPr>
        <w:spacing w:after="153" w:line="360" w:lineRule="auto"/>
        <w:rPr>
          <w:rFonts w:ascii="Arial" w:eastAsia="Calibri" w:hAnsi="Arial" w:cs="Arial"/>
          <w:color w:val="000000"/>
          <w:sz w:val="20"/>
          <w:szCs w:val="20"/>
          <w:lang w:eastAsia="da-DK"/>
        </w:rPr>
      </w:pPr>
    </w:p>
    <w:p w:rsidR="0058054B" w:rsidRPr="0058054B" w:rsidRDefault="0058054B" w:rsidP="0058054B">
      <w:pPr>
        <w:spacing w:after="153" w:line="360" w:lineRule="auto"/>
        <w:rPr>
          <w:rFonts w:ascii="Arial" w:eastAsia="Calibri" w:hAnsi="Arial" w:cs="Arial"/>
          <w:color w:val="000000"/>
          <w:sz w:val="20"/>
          <w:szCs w:val="20"/>
          <w:lang w:eastAsia="da-DK"/>
        </w:rPr>
      </w:pPr>
    </w:p>
    <w:p w:rsidR="0058054B" w:rsidRPr="0058054B" w:rsidRDefault="0058054B" w:rsidP="0058054B">
      <w:pPr>
        <w:spacing w:after="153" w:line="360" w:lineRule="auto"/>
        <w:rPr>
          <w:rFonts w:ascii="Arial" w:eastAsia="Calibri" w:hAnsi="Arial" w:cs="Arial"/>
          <w:color w:val="000000"/>
          <w:sz w:val="20"/>
          <w:szCs w:val="20"/>
          <w:lang w:eastAsia="da-DK"/>
        </w:rPr>
      </w:pPr>
    </w:p>
    <w:p w:rsidR="0058054B" w:rsidRPr="0058054B" w:rsidRDefault="0058054B" w:rsidP="0058054B">
      <w:pPr>
        <w:spacing w:after="153" w:line="360" w:lineRule="auto"/>
        <w:rPr>
          <w:rFonts w:ascii="Arial" w:eastAsia="Calibri" w:hAnsi="Arial" w:cs="Arial"/>
          <w:color w:val="000000"/>
          <w:sz w:val="20"/>
          <w:szCs w:val="20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054B" w:rsidRPr="0058054B" w:rsidTr="0058054B">
        <w:tc>
          <w:tcPr>
            <w:tcW w:w="9628" w:type="dxa"/>
            <w:shd w:val="clear" w:color="auto" w:fill="F7CAAC"/>
          </w:tcPr>
          <w:p w:rsidR="0058054B" w:rsidRPr="0058054B" w:rsidRDefault="0058054B" w:rsidP="0058054B">
            <w:pPr>
              <w:spacing w:line="216" w:lineRule="auto"/>
              <w:rPr>
                <w:rFonts w:ascii="Calibri" w:eastAsia="Calibri" w:hAnsi="Calibri" w:cs="Calibri"/>
                <w:color w:val="000000"/>
                <w:lang w:eastAsia="da-DK"/>
              </w:rPr>
            </w:pPr>
            <w:r w:rsidRPr="0058054B">
              <w:rPr>
                <w:rFonts w:ascii="Calibri" w:eastAsia="Calibri" w:hAnsi="Calibri" w:cs="Calibri"/>
                <w:color w:val="000000"/>
                <w:lang w:eastAsia="da-DK"/>
              </w:rPr>
              <w:t xml:space="preserve">Eleven beskriver, hvad eleven har arbejdet med på skolen og i tidligere praktik af relevans for farmakologiopgaven i kommende praktik. </w:t>
            </w:r>
          </w:p>
          <w:p w:rsidR="0058054B" w:rsidRPr="0058054B" w:rsidRDefault="0058054B" w:rsidP="0058054B">
            <w:pPr>
              <w:spacing w:line="216" w:lineRule="auto"/>
              <w:rPr>
                <w:rFonts w:ascii="Calibri" w:eastAsia="Calibri" w:hAnsi="Calibri" w:cs="Calibri"/>
                <w:color w:val="000000"/>
                <w:lang w:eastAsia="da-DK"/>
              </w:rPr>
            </w:pPr>
          </w:p>
        </w:tc>
      </w:tr>
      <w:tr w:rsidR="0058054B" w:rsidRPr="0058054B" w:rsidTr="000F793B">
        <w:tc>
          <w:tcPr>
            <w:tcW w:w="9628" w:type="dxa"/>
          </w:tcPr>
          <w:p w:rsidR="0058054B" w:rsidRPr="0058054B" w:rsidRDefault="0058054B" w:rsidP="0058054B">
            <w:pPr>
              <w:spacing w:after="153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</w:pPr>
            <w:r w:rsidRPr="0058054B"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  <w:t>Skriv her</w:t>
            </w:r>
          </w:p>
          <w:p w:rsidR="0058054B" w:rsidRPr="0058054B" w:rsidRDefault="0058054B" w:rsidP="0058054B">
            <w:pPr>
              <w:spacing w:after="153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</w:pPr>
          </w:p>
          <w:p w:rsidR="0058054B" w:rsidRPr="0058054B" w:rsidRDefault="0058054B" w:rsidP="0058054B">
            <w:pPr>
              <w:spacing w:after="153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58054B" w:rsidRPr="0058054B" w:rsidRDefault="0058054B" w:rsidP="0058054B">
      <w:pPr>
        <w:spacing w:after="153" w:line="360" w:lineRule="auto"/>
        <w:rPr>
          <w:rFonts w:ascii="Arial" w:eastAsia="Calibri" w:hAnsi="Arial" w:cs="Arial"/>
          <w:color w:val="000000"/>
          <w:sz w:val="20"/>
          <w:szCs w:val="20"/>
          <w:lang w:eastAsia="da-DK"/>
        </w:rPr>
      </w:pPr>
    </w:p>
    <w:p w:rsidR="0058054B" w:rsidRPr="0058054B" w:rsidRDefault="0058054B" w:rsidP="0058054B">
      <w:pPr>
        <w:spacing w:after="153" w:line="360" w:lineRule="auto"/>
        <w:rPr>
          <w:rFonts w:ascii="Arial" w:eastAsia="Calibri" w:hAnsi="Arial" w:cs="Arial"/>
          <w:color w:val="000000"/>
          <w:sz w:val="20"/>
          <w:szCs w:val="20"/>
          <w:lang w:eastAsia="da-DK"/>
        </w:rPr>
      </w:pPr>
    </w:p>
    <w:p w:rsidR="0058054B" w:rsidRPr="0058054B" w:rsidRDefault="0058054B" w:rsidP="0058054B">
      <w:pPr>
        <w:spacing w:after="153" w:line="360" w:lineRule="auto"/>
        <w:rPr>
          <w:rFonts w:ascii="Arial" w:eastAsia="Calibri" w:hAnsi="Arial" w:cs="Arial"/>
          <w:color w:val="000000"/>
          <w:sz w:val="20"/>
          <w:szCs w:val="20"/>
          <w:lang w:eastAsia="da-DK"/>
        </w:rPr>
      </w:pPr>
    </w:p>
    <w:p w:rsidR="0058054B" w:rsidRPr="0058054B" w:rsidRDefault="0058054B" w:rsidP="0058054B">
      <w:pPr>
        <w:keepNext/>
        <w:keepLines/>
        <w:spacing w:before="40" w:line="222" w:lineRule="auto"/>
        <w:ind w:left="-5" w:hanging="10"/>
        <w:outlineLvl w:val="2"/>
        <w:rPr>
          <w:rFonts w:ascii="Arial" w:eastAsia="Times New Roman" w:hAnsi="Arial" w:cs="Arial"/>
          <w:sz w:val="20"/>
          <w:szCs w:val="20"/>
          <w:lang w:eastAsia="da-DK"/>
        </w:rPr>
      </w:pPr>
      <w:r w:rsidRPr="0058054B">
        <w:rPr>
          <w:rFonts w:ascii="Arial" w:eastAsia="Times New Roman" w:hAnsi="Arial" w:cs="Arial"/>
          <w:sz w:val="20"/>
          <w:szCs w:val="20"/>
          <w:lang w:eastAsia="da-DK"/>
        </w:rPr>
        <w:t xml:space="preserve">Den generelle del: </w:t>
      </w:r>
    </w:p>
    <w:p w:rsidR="0058054B" w:rsidRPr="0058054B" w:rsidRDefault="0058054B" w:rsidP="0058054B">
      <w:pPr>
        <w:keepNext/>
        <w:keepLines/>
        <w:spacing w:before="40" w:line="222" w:lineRule="auto"/>
        <w:ind w:left="-5" w:hanging="10"/>
        <w:outlineLvl w:val="2"/>
        <w:rPr>
          <w:rFonts w:ascii="Arial" w:eastAsia="Times New Roman" w:hAnsi="Arial" w:cs="Arial"/>
          <w:sz w:val="20"/>
          <w:szCs w:val="20"/>
          <w:lang w:eastAsia="da-DK"/>
        </w:rPr>
      </w:pPr>
      <w:r w:rsidRPr="0058054B">
        <w:rPr>
          <w:rFonts w:ascii="Arial" w:eastAsia="Times New Roman" w:hAnsi="Arial" w:cs="Arial"/>
          <w:sz w:val="20"/>
          <w:szCs w:val="20"/>
          <w:lang w:eastAsia="da-DK"/>
        </w:rPr>
        <w:t xml:space="preserve">Social- og sundhedsassistentens pligter og ansvarsområde ifølge gældende lovgivning  </w:t>
      </w:r>
    </w:p>
    <w:p w:rsidR="0058054B" w:rsidRPr="0058054B" w:rsidRDefault="0058054B" w:rsidP="0058054B">
      <w:pPr>
        <w:spacing w:after="146" w:line="222" w:lineRule="auto"/>
        <w:ind w:left="10" w:hanging="10"/>
        <w:rPr>
          <w:rFonts w:ascii="Calibri" w:eastAsia="Calibri" w:hAnsi="Calibri" w:cs="Calibri"/>
          <w:color w:val="000000"/>
          <w:lang w:eastAsia="da-DK"/>
        </w:rPr>
      </w:pPr>
    </w:p>
    <w:tbl>
      <w:tblPr>
        <w:tblStyle w:val="Tabel-Gitter"/>
        <w:tblW w:w="0" w:type="auto"/>
        <w:tblInd w:w="10" w:type="dxa"/>
        <w:tblLook w:val="04A0" w:firstRow="1" w:lastRow="0" w:firstColumn="1" w:lastColumn="0" w:noHBand="0" w:noVBand="1"/>
      </w:tblPr>
      <w:tblGrid>
        <w:gridCol w:w="9618"/>
      </w:tblGrid>
      <w:tr w:rsidR="0058054B" w:rsidRPr="0058054B" w:rsidTr="0058054B">
        <w:tc>
          <w:tcPr>
            <w:tcW w:w="9618" w:type="dxa"/>
            <w:shd w:val="clear" w:color="auto" w:fill="F7CAAC"/>
          </w:tcPr>
          <w:p w:rsidR="0058054B" w:rsidRPr="0058054B" w:rsidRDefault="0058054B" w:rsidP="0058054B">
            <w:pPr>
              <w:spacing w:after="146" w:line="222" w:lineRule="auto"/>
              <w:rPr>
                <w:rFonts w:ascii="Calibri" w:eastAsia="Calibri" w:hAnsi="Calibri" w:cs="Calibri"/>
                <w:color w:val="000000"/>
                <w:lang w:eastAsia="da-DK"/>
              </w:rPr>
            </w:pPr>
            <w:r w:rsidRPr="0058054B">
              <w:rPr>
                <w:rFonts w:ascii="Calibri" w:eastAsia="Calibri" w:hAnsi="Calibri" w:cs="Calibri"/>
                <w:color w:val="000000"/>
                <w:lang w:eastAsia="da-DK"/>
              </w:rPr>
              <w:t>Hvilken betydning har Sundhedsloven, Autorisationsloven, Grundloven og Bekendtgørelse af lov om MAGT/TVANG i psykiatrien (Psykiatriloven) for social- og sundhedsassistentens arbejde i forbindelse med medicinhåndtering?</w:t>
            </w:r>
          </w:p>
          <w:p w:rsidR="0058054B" w:rsidRPr="0058054B" w:rsidRDefault="0058054B" w:rsidP="0058054B">
            <w:pPr>
              <w:spacing w:after="146" w:line="222" w:lineRule="auto"/>
              <w:rPr>
                <w:rFonts w:ascii="Calibri" w:eastAsia="Calibri" w:hAnsi="Calibri" w:cs="Calibri"/>
                <w:color w:val="000000"/>
                <w:lang w:eastAsia="da-DK"/>
              </w:rPr>
            </w:pPr>
            <w:r w:rsidRPr="0058054B">
              <w:rPr>
                <w:rFonts w:ascii="Calibri" w:eastAsia="Calibri" w:hAnsi="Calibri" w:cs="Calibri"/>
                <w:color w:val="000000"/>
                <w:lang w:eastAsia="da-DK"/>
              </w:rPr>
              <w:t xml:space="preserve">Hjælpespørgsmål: </w:t>
            </w:r>
            <w:r w:rsidRPr="0058054B">
              <w:rPr>
                <w:rFonts w:ascii="Calibri" w:eastAsia="Calibri" w:hAnsi="Calibri" w:cs="Calibri"/>
                <w:b/>
                <w:bCs/>
                <w:color w:val="000000"/>
                <w:lang w:eastAsia="da-DK"/>
              </w:rPr>
              <w:t>Hvilken betydning har det at du er autoriseret social og sundhedsassistent når du arbejder med medicin?</w:t>
            </w:r>
          </w:p>
        </w:tc>
      </w:tr>
      <w:tr w:rsidR="0058054B" w:rsidRPr="0058054B" w:rsidTr="000F793B">
        <w:tc>
          <w:tcPr>
            <w:tcW w:w="9618" w:type="dxa"/>
          </w:tcPr>
          <w:p w:rsidR="0058054B" w:rsidRPr="0058054B" w:rsidRDefault="0058054B" w:rsidP="0058054B">
            <w:pPr>
              <w:spacing w:after="146" w:line="222" w:lineRule="auto"/>
              <w:rPr>
                <w:rFonts w:ascii="Calibri" w:eastAsia="Calibri" w:hAnsi="Calibri" w:cs="Calibri"/>
                <w:color w:val="000000"/>
                <w:lang w:eastAsia="da-DK"/>
              </w:rPr>
            </w:pPr>
            <w:r w:rsidRPr="0058054B">
              <w:rPr>
                <w:rFonts w:ascii="Calibri" w:eastAsia="Calibri" w:hAnsi="Calibri" w:cs="Calibri"/>
                <w:color w:val="000000"/>
                <w:lang w:eastAsia="da-DK"/>
              </w:rPr>
              <w:t>Skriv her</w:t>
            </w:r>
          </w:p>
          <w:p w:rsidR="0058054B" w:rsidRPr="0058054B" w:rsidRDefault="0058054B" w:rsidP="0058054B">
            <w:pPr>
              <w:spacing w:after="146" w:line="222" w:lineRule="auto"/>
              <w:rPr>
                <w:rFonts w:ascii="Calibri" w:eastAsia="Calibri" w:hAnsi="Calibri" w:cs="Calibri"/>
                <w:color w:val="000000"/>
                <w:lang w:eastAsia="da-DK"/>
              </w:rPr>
            </w:pPr>
          </w:p>
          <w:p w:rsidR="0058054B" w:rsidRPr="0058054B" w:rsidRDefault="0058054B" w:rsidP="0058054B">
            <w:pPr>
              <w:spacing w:after="146" w:line="222" w:lineRule="auto"/>
              <w:rPr>
                <w:rFonts w:ascii="Calibri" w:eastAsia="Calibri" w:hAnsi="Calibri" w:cs="Calibri"/>
                <w:color w:val="000000"/>
                <w:lang w:eastAsia="da-DK"/>
              </w:rPr>
            </w:pPr>
          </w:p>
        </w:tc>
      </w:tr>
      <w:tr w:rsidR="0058054B" w:rsidRPr="0058054B" w:rsidTr="0058054B">
        <w:tc>
          <w:tcPr>
            <w:tcW w:w="9618" w:type="dxa"/>
            <w:shd w:val="clear" w:color="auto" w:fill="F7CAAC"/>
          </w:tcPr>
          <w:p w:rsidR="0058054B" w:rsidRPr="0058054B" w:rsidRDefault="0058054B" w:rsidP="0058054B">
            <w:pPr>
              <w:spacing w:after="146" w:line="222" w:lineRule="auto"/>
              <w:rPr>
                <w:rFonts w:ascii="Calibri" w:eastAsia="Calibri" w:hAnsi="Calibri" w:cs="Calibri"/>
                <w:color w:val="000000"/>
                <w:lang w:eastAsia="da-DK"/>
              </w:rPr>
            </w:pPr>
            <w:r w:rsidRPr="0058054B">
              <w:rPr>
                <w:rFonts w:ascii="Calibri" w:eastAsia="Calibri" w:hAnsi="Calibri" w:cs="Calibri"/>
                <w:color w:val="000000"/>
                <w:lang w:eastAsia="da-DK"/>
              </w:rPr>
              <w:t>Hvilke vejledninger, instrukser og retningslinjer anvender social- og sundhedsassistenten i forbindelse med farmakologi og medicinhåndtering på praktikstedet?</w:t>
            </w:r>
          </w:p>
        </w:tc>
      </w:tr>
      <w:tr w:rsidR="0058054B" w:rsidRPr="0058054B" w:rsidTr="000F793B">
        <w:tc>
          <w:tcPr>
            <w:tcW w:w="9618" w:type="dxa"/>
          </w:tcPr>
          <w:p w:rsidR="0058054B" w:rsidRPr="0058054B" w:rsidRDefault="0058054B" w:rsidP="0058054B">
            <w:pPr>
              <w:spacing w:after="146" w:line="222" w:lineRule="auto"/>
              <w:rPr>
                <w:rFonts w:ascii="Calibri" w:eastAsia="Calibri" w:hAnsi="Calibri" w:cs="Calibri"/>
                <w:color w:val="000000"/>
                <w:lang w:eastAsia="da-DK"/>
              </w:rPr>
            </w:pPr>
            <w:r w:rsidRPr="0058054B">
              <w:rPr>
                <w:rFonts w:ascii="Calibri" w:eastAsia="Calibri" w:hAnsi="Calibri" w:cs="Calibri"/>
                <w:color w:val="000000"/>
                <w:lang w:eastAsia="da-DK"/>
              </w:rPr>
              <w:t xml:space="preserve">Skriv her </w:t>
            </w:r>
          </w:p>
          <w:p w:rsidR="0058054B" w:rsidRPr="0058054B" w:rsidRDefault="0058054B" w:rsidP="0058054B">
            <w:pPr>
              <w:spacing w:after="146" w:line="222" w:lineRule="auto"/>
              <w:rPr>
                <w:rFonts w:ascii="Calibri" w:eastAsia="Calibri" w:hAnsi="Calibri" w:cs="Calibri"/>
                <w:color w:val="000000"/>
                <w:lang w:eastAsia="da-DK"/>
              </w:rPr>
            </w:pPr>
          </w:p>
          <w:p w:rsidR="0058054B" w:rsidRPr="0058054B" w:rsidRDefault="0058054B" w:rsidP="0058054B">
            <w:pPr>
              <w:spacing w:after="146" w:line="222" w:lineRule="auto"/>
              <w:rPr>
                <w:rFonts w:ascii="Calibri" w:eastAsia="Calibri" w:hAnsi="Calibri" w:cs="Calibri"/>
                <w:color w:val="000000"/>
                <w:lang w:eastAsia="da-DK"/>
              </w:rPr>
            </w:pPr>
          </w:p>
        </w:tc>
      </w:tr>
      <w:tr w:rsidR="0058054B" w:rsidRPr="0058054B" w:rsidTr="0058054B">
        <w:tc>
          <w:tcPr>
            <w:tcW w:w="9618" w:type="dxa"/>
            <w:shd w:val="clear" w:color="auto" w:fill="F7CAAC"/>
          </w:tcPr>
          <w:p w:rsidR="0058054B" w:rsidRPr="0058054B" w:rsidRDefault="0058054B" w:rsidP="0058054B">
            <w:pPr>
              <w:spacing w:after="146" w:line="222" w:lineRule="auto"/>
              <w:rPr>
                <w:rFonts w:ascii="Calibri" w:eastAsia="Calibri" w:hAnsi="Calibri" w:cs="Calibri"/>
                <w:color w:val="000000"/>
                <w:lang w:eastAsia="da-DK"/>
              </w:rPr>
            </w:pPr>
            <w:r w:rsidRPr="0058054B">
              <w:rPr>
                <w:rFonts w:ascii="Calibri" w:eastAsia="Calibri" w:hAnsi="Calibri" w:cs="Calibri"/>
                <w:color w:val="000000"/>
                <w:lang w:eastAsia="da-DK"/>
              </w:rPr>
              <w:t xml:space="preserve">Hvordan er delegation og medicinhåndtering beskrevet på praktikstedet?  </w:t>
            </w:r>
          </w:p>
        </w:tc>
      </w:tr>
      <w:tr w:rsidR="0058054B" w:rsidRPr="0058054B" w:rsidTr="000F793B">
        <w:tc>
          <w:tcPr>
            <w:tcW w:w="9618" w:type="dxa"/>
          </w:tcPr>
          <w:p w:rsidR="0058054B" w:rsidRPr="0058054B" w:rsidRDefault="0058054B" w:rsidP="0058054B">
            <w:pPr>
              <w:spacing w:after="146" w:line="222" w:lineRule="auto"/>
              <w:rPr>
                <w:rFonts w:ascii="Calibri" w:eastAsia="Calibri" w:hAnsi="Calibri" w:cs="Calibri"/>
                <w:color w:val="000000"/>
                <w:lang w:eastAsia="da-DK"/>
              </w:rPr>
            </w:pPr>
            <w:r w:rsidRPr="0058054B">
              <w:rPr>
                <w:rFonts w:ascii="Calibri" w:eastAsia="Calibri" w:hAnsi="Calibri" w:cs="Calibri"/>
                <w:color w:val="000000"/>
                <w:lang w:eastAsia="da-DK"/>
              </w:rPr>
              <w:t xml:space="preserve">Skriv her </w:t>
            </w:r>
          </w:p>
          <w:p w:rsidR="0058054B" w:rsidRPr="0058054B" w:rsidRDefault="0058054B" w:rsidP="0058054B">
            <w:pPr>
              <w:spacing w:after="146" w:line="222" w:lineRule="auto"/>
              <w:rPr>
                <w:rFonts w:ascii="Calibri" w:eastAsia="Calibri" w:hAnsi="Calibri" w:cs="Calibri"/>
                <w:color w:val="000000"/>
                <w:lang w:eastAsia="da-DK"/>
              </w:rPr>
            </w:pPr>
          </w:p>
          <w:p w:rsidR="0058054B" w:rsidRPr="0058054B" w:rsidRDefault="0058054B" w:rsidP="0058054B">
            <w:pPr>
              <w:spacing w:after="146" w:line="222" w:lineRule="auto"/>
              <w:rPr>
                <w:rFonts w:ascii="Calibri" w:eastAsia="Calibri" w:hAnsi="Calibri" w:cs="Calibri"/>
                <w:color w:val="000000"/>
                <w:lang w:eastAsia="da-DK"/>
              </w:rPr>
            </w:pPr>
          </w:p>
        </w:tc>
      </w:tr>
      <w:tr w:rsidR="0058054B" w:rsidRPr="0058054B" w:rsidTr="0058054B">
        <w:tc>
          <w:tcPr>
            <w:tcW w:w="9618" w:type="dxa"/>
            <w:shd w:val="clear" w:color="auto" w:fill="F7CAAC"/>
          </w:tcPr>
          <w:p w:rsidR="0058054B" w:rsidRPr="0058054B" w:rsidRDefault="0058054B" w:rsidP="0058054B">
            <w:pPr>
              <w:spacing w:after="146" w:line="222" w:lineRule="auto"/>
              <w:rPr>
                <w:rFonts w:ascii="Calibri" w:eastAsia="Calibri" w:hAnsi="Calibri" w:cs="Calibri"/>
                <w:color w:val="000000"/>
                <w:lang w:eastAsia="da-DK"/>
              </w:rPr>
            </w:pPr>
            <w:r w:rsidRPr="0058054B">
              <w:rPr>
                <w:rFonts w:ascii="Calibri" w:eastAsia="Calibri" w:hAnsi="Calibri" w:cs="Calibri"/>
                <w:color w:val="000000"/>
                <w:lang w:eastAsia="da-DK"/>
              </w:rPr>
              <w:t>Hvad er social- og sundhedsassistentens opgave og ansvar i forbindelse med delegation af medicinhåndtering på praktikstedet?</w:t>
            </w:r>
          </w:p>
        </w:tc>
      </w:tr>
      <w:tr w:rsidR="0058054B" w:rsidRPr="0058054B" w:rsidTr="000F793B">
        <w:tc>
          <w:tcPr>
            <w:tcW w:w="9618" w:type="dxa"/>
          </w:tcPr>
          <w:p w:rsidR="0058054B" w:rsidRPr="0058054B" w:rsidRDefault="0058054B" w:rsidP="0058054B">
            <w:pPr>
              <w:spacing w:after="146" w:line="222" w:lineRule="auto"/>
              <w:rPr>
                <w:rFonts w:ascii="Calibri" w:eastAsia="Calibri" w:hAnsi="Calibri" w:cs="Calibri"/>
                <w:color w:val="000000"/>
                <w:lang w:eastAsia="da-DK"/>
              </w:rPr>
            </w:pPr>
            <w:r w:rsidRPr="0058054B">
              <w:rPr>
                <w:rFonts w:ascii="Calibri" w:eastAsia="Calibri" w:hAnsi="Calibri" w:cs="Calibri"/>
                <w:color w:val="000000"/>
                <w:lang w:eastAsia="da-DK"/>
              </w:rPr>
              <w:t xml:space="preserve">Skriv her </w:t>
            </w:r>
          </w:p>
          <w:p w:rsidR="0058054B" w:rsidRPr="0058054B" w:rsidRDefault="0058054B" w:rsidP="0058054B">
            <w:pPr>
              <w:spacing w:after="146" w:line="222" w:lineRule="auto"/>
              <w:rPr>
                <w:rFonts w:ascii="Calibri" w:eastAsia="Calibri" w:hAnsi="Calibri" w:cs="Calibri"/>
                <w:color w:val="000000"/>
                <w:lang w:eastAsia="da-DK"/>
              </w:rPr>
            </w:pPr>
          </w:p>
          <w:p w:rsidR="0058054B" w:rsidRPr="0058054B" w:rsidRDefault="0058054B" w:rsidP="0058054B">
            <w:pPr>
              <w:spacing w:after="146" w:line="222" w:lineRule="auto"/>
              <w:rPr>
                <w:rFonts w:ascii="Calibri" w:eastAsia="Calibri" w:hAnsi="Calibri" w:cs="Calibri"/>
                <w:color w:val="000000"/>
                <w:lang w:eastAsia="da-DK"/>
              </w:rPr>
            </w:pPr>
          </w:p>
        </w:tc>
      </w:tr>
      <w:tr w:rsidR="0058054B" w:rsidRPr="0058054B" w:rsidTr="0058054B">
        <w:tc>
          <w:tcPr>
            <w:tcW w:w="9618" w:type="dxa"/>
            <w:shd w:val="clear" w:color="auto" w:fill="F7CAAC"/>
          </w:tcPr>
          <w:p w:rsidR="0058054B" w:rsidRPr="0058054B" w:rsidRDefault="0058054B" w:rsidP="0058054B">
            <w:pPr>
              <w:spacing w:after="146" w:line="222" w:lineRule="auto"/>
              <w:rPr>
                <w:rFonts w:ascii="Calibri" w:eastAsia="Calibri" w:hAnsi="Calibri" w:cs="Calibri"/>
                <w:color w:val="000000"/>
                <w:lang w:eastAsia="da-DK"/>
              </w:rPr>
            </w:pPr>
            <w:r w:rsidRPr="0058054B">
              <w:rPr>
                <w:rFonts w:ascii="Calibri" w:eastAsia="Calibri" w:hAnsi="Calibri" w:cs="Calibri"/>
                <w:color w:val="000000"/>
                <w:lang w:eastAsia="da-DK"/>
              </w:rPr>
              <w:t>Hvordan samarbejder social- og sundhedsassistenten tværprofessionelt og tværsektorielt om farmakologi og medicinhåndtering til den udvalgte borger/patient?</w:t>
            </w:r>
          </w:p>
        </w:tc>
      </w:tr>
      <w:tr w:rsidR="0058054B" w:rsidRPr="0058054B" w:rsidTr="000F793B">
        <w:tc>
          <w:tcPr>
            <w:tcW w:w="9618" w:type="dxa"/>
          </w:tcPr>
          <w:p w:rsidR="0058054B" w:rsidRPr="0058054B" w:rsidRDefault="0058054B" w:rsidP="0058054B">
            <w:pPr>
              <w:spacing w:after="146" w:line="222" w:lineRule="auto"/>
              <w:rPr>
                <w:rFonts w:ascii="Calibri" w:eastAsia="Calibri" w:hAnsi="Calibri" w:cs="Calibri"/>
                <w:color w:val="000000"/>
                <w:lang w:eastAsia="da-DK"/>
              </w:rPr>
            </w:pPr>
            <w:r w:rsidRPr="0058054B">
              <w:rPr>
                <w:rFonts w:ascii="Calibri" w:eastAsia="Calibri" w:hAnsi="Calibri" w:cs="Calibri"/>
                <w:color w:val="000000"/>
                <w:lang w:eastAsia="da-DK"/>
              </w:rPr>
              <w:t>Skriv her</w:t>
            </w:r>
          </w:p>
          <w:p w:rsidR="0058054B" w:rsidRPr="0058054B" w:rsidRDefault="0058054B" w:rsidP="0058054B">
            <w:pPr>
              <w:spacing w:after="146" w:line="222" w:lineRule="auto"/>
              <w:rPr>
                <w:rFonts w:ascii="Calibri" w:eastAsia="Calibri" w:hAnsi="Calibri" w:cs="Calibri"/>
                <w:color w:val="000000"/>
                <w:lang w:eastAsia="da-DK"/>
              </w:rPr>
            </w:pPr>
          </w:p>
          <w:p w:rsidR="0058054B" w:rsidRPr="0058054B" w:rsidRDefault="0058054B" w:rsidP="0058054B">
            <w:pPr>
              <w:spacing w:after="146" w:line="222" w:lineRule="auto"/>
              <w:rPr>
                <w:rFonts w:ascii="Calibri" w:eastAsia="Calibri" w:hAnsi="Calibri" w:cs="Calibri"/>
                <w:color w:val="000000"/>
                <w:lang w:eastAsia="da-DK"/>
              </w:rPr>
            </w:pPr>
          </w:p>
        </w:tc>
      </w:tr>
      <w:tr w:rsidR="0058054B" w:rsidRPr="0058054B" w:rsidTr="0058054B">
        <w:tc>
          <w:tcPr>
            <w:tcW w:w="9618" w:type="dxa"/>
            <w:shd w:val="clear" w:color="auto" w:fill="F7CAAC"/>
          </w:tcPr>
          <w:p w:rsidR="0058054B" w:rsidRPr="0058054B" w:rsidRDefault="0058054B" w:rsidP="0058054B">
            <w:pPr>
              <w:spacing w:after="146" w:line="222" w:lineRule="auto"/>
              <w:rPr>
                <w:rFonts w:ascii="Calibri" w:eastAsia="Calibri" w:hAnsi="Calibri" w:cs="Calibri"/>
                <w:color w:val="000000"/>
                <w:lang w:eastAsia="da-DK"/>
              </w:rPr>
            </w:pPr>
            <w:r w:rsidRPr="0058054B">
              <w:rPr>
                <w:rFonts w:ascii="Calibri" w:eastAsia="Calibri" w:hAnsi="Calibri" w:cs="Calibri"/>
                <w:color w:val="000000"/>
                <w:lang w:eastAsia="da-DK"/>
              </w:rPr>
              <w:lastRenderedPageBreak/>
              <w:t>Hvad er formålet med at indberette utilsigtede hændelser (UTH)?</w:t>
            </w:r>
          </w:p>
        </w:tc>
      </w:tr>
      <w:tr w:rsidR="0058054B" w:rsidRPr="0058054B" w:rsidTr="000F793B">
        <w:tc>
          <w:tcPr>
            <w:tcW w:w="9618" w:type="dxa"/>
          </w:tcPr>
          <w:p w:rsidR="0058054B" w:rsidRPr="0058054B" w:rsidRDefault="0058054B" w:rsidP="0058054B">
            <w:pPr>
              <w:spacing w:after="146" w:line="222" w:lineRule="auto"/>
              <w:rPr>
                <w:rFonts w:ascii="Calibri" w:eastAsia="Calibri" w:hAnsi="Calibri" w:cs="Calibri"/>
                <w:color w:val="000000"/>
                <w:lang w:eastAsia="da-DK"/>
              </w:rPr>
            </w:pPr>
            <w:r w:rsidRPr="0058054B">
              <w:rPr>
                <w:rFonts w:ascii="Calibri" w:eastAsia="Calibri" w:hAnsi="Calibri" w:cs="Calibri"/>
                <w:color w:val="000000"/>
                <w:lang w:eastAsia="da-DK"/>
              </w:rPr>
              <w:t>Skriv her</w:t>
            </w:r>
          </w:p>
          <w:p w:rsidR="0058054B" w:rsidRPr="0058054B" w:rsidRDefault="0058054B" w:rsidP="0058054B">
            <w:pPr>
              <w:spacing w:after="146" w:line="222" w:lineRule="auto"/>
              <w:rPr>
                <w:rFonts w:ascii="Calibri" w:eastAsia="Calibri" w:hAnsi="Calibri" w:cs="Calibri"/>
                <w:color w:val="000000"/>
                <w:lang w:eastAsia="da-DK"/>
              </w:rPr>
            </w:pPr>
          </w:p>
          <w:p w:rsidR="0058054B" w:rsidRPr="0058054B" w:rsidRDefault="0058054B" w:rsidP="0058054B">
            <w:pPr>
              <w:spacing w:after="146" w:line="222" w:lineRule="auto"/>
              <w:rPr>
                <w:rFonts w:ascii="Calibri" w:eastAsia="Calibri" w:hAnsi="Calibri" w:cs="Calibri"/>
                <w:color w:val="000000"/>
                <w:lang w:eastAsia="da-DK"/>
              </w:rPr>
            </w:pPr>
          </w:p>
        </w:tc>
      </w:tr>
      <w:tr w:rsidR="0058054B" w:rsidRPr="0058054B" w:rsidTr="0058054B">
        <w:tc>
          <w:tcPr>
            <w:tcW w:w="9618" w:type="dxa"/>
            <w:shd w:val="clear" w:color="auto" w:fill="F7CAAC"/>
          </w:tcPr>
          <w:p w:rsidR="0058054B" w:rsidRPr="0058054B" w:rsidRDefault="0058054B" w:rsidP="0058054B">
            <w:pPr>
              <w:spacing w:after="146" w:line="222" w:lineRule="auto"/>
              <w:rPr>
                <w:rFonts w:ascii="Calibri" w:eastAsia="Calibri" w:hAnsi="Calibri" w:cs="Calibri"/>
                <w:color w:val="000000"/>
                <w:lang w:eastAsia="da-DK"/>
              </w:rPr>
            </w:pPr>
            <w:r w:rsidRPr="0058054B">
              <w:rPr>
                <w:rFonts w:ascii="Calibri" w:eastAsia="Calibri" w:hAnsi="Calibri" w:cs="Calibri"/>
                <w:color w:val="000000"/>
                <w:lang w:eastAsia="da-DK"/>
              </w:rPr>
              <w:t>Undersøg hvilke former for UTH og nærhændelser i forhold til medicinhåndtering, der eventuelt finder sted på praktikstedet?</w:t>
            </w:r>
          </w:p>
        </w:tc>
      </w:tr>
      <w:tr w:rsidR="0058054B" w:rsidRPr="0058054B" w:rsidTr="000F793B">
        <w:tc>
          <w:tcPr>
            <w:tcW w:w="9618" w:type="dxa"/>
          </w:tcPr>
          <w:p w:rsidR="0058054B" w:rsidRPr="0058054B" w:rsidRDefault="0058054B" w:rsidP="0058054B">
            <w:pPr>
              <w:spacing w:after="146" w:line="222" w:lineRule="auto"/>
              <w:rPr>
                <w:rFonts w:ascii="Calibri" w:eastAsia="Calibri" w:hAnsi="Calibri" w:cs="Calibri"/>
                <w:color w:val="000000"/>
                <w:lang w:eastAsia="da-DK"/>
              </w:rPr>
            </w:pPr>
            <w:r w:rsidRPr="0058054B">
              <w:rPr>
                <w:rFonts w:ascii="Calibri" w:eastAsia="Calibri" w:hAnsi="Calibri" w:cs="Calibri"/>
                <w:color w:val="000000"/>
                <w:lang w:eastAsia="da-DK"/>
              </w:rPr>
              <w:t>Skriv her</w:t>
            </w:r>
          </w:p>
          <w:p w:rsidR="0058054B" w:rsidRPr="0058054B" w:rsidRDefault="0058054B" w:rsidP="0058054B">
            <w:pPr>
              <w:spacing w:after="146" w:line="222" w:lineRule="auto"/>
              <w:rPr>
                <w:rFonts w:ascii="Calibri" w:eastAsia="Calibri" w:hAnsi="Calibri" w:cs="Calibri"/>
                <w:color w:val="000000"/>
                <w:lang w:eastAsia="da-DK"/>
              </w:rPr>
            </w:pPr>
          </w:p>
          <w:p w:rsidR="0058054B" w:rsidRPr="0058054B" w:rsidRDefault="0058054B" w:rsidP="0058054B">
            <w:pPr>
              <w:spacing w:after="146" w:line="222" w:lineRule="auto"/>
              <w:rPr>
                <w:rFonts w:ascii="Calibri" w:eastAsia="Calibri" w:hAnsi="Calibri" w:cs="Calibri"/>
                <w:color w:val="000000"/>
                <w:lang w:eastAsia="da-DK"/>
              </w:rPr>
            </w:pPr>
          </w:p>
        </w:tc>
      </w:tr>
      <w:tr w:rsidR="0058054B" w:rsidRPr="0058054B" w:rsidTr="0058054B">
        <w:tc>
          <w:tcPr>
            <w:tcW w:w="9618" w:type="dxa"/>
            <w:shd w:val="clear" w:color="auto" w:fill="F7CAAC"/>
          </w:tcPr>
          <w:p w:rsidR="0058054B" w:rsidRPr="0058054B" w:rsidRDefault="0058054B" w:rsidP="0058054B">
            <w:pPr>
              <w:spacing w:line="225" w:lineRule="auto"/>
              <w:rPr>
                <w:rFonts w:ascii="Calibri" w:eastAsia="Calibri" w:hAnsi="Calibri" w:cs="Calibri"/>
                <w:color w:val="000000"/>
                <w:lang w:eastAsia="da-DK"/>
              </w:rPr>
            </w:pPr>
            <w:r w:rsidRPr="0058054B">
              <w:rPr>
                <w:rFonts w:ascii="Calibri" w:eastAsia="Calibri" w:hAnsi="Calibri" w:cs="Calibri"/>
                <w:color w:val="000000"/>
                <w:lang w:eastAsia="da-DK"/>
              </w:rPr>
              <w:t xml:space="preserve">Hvordan arbejder praktikstedet med at lære af og forebygge UTH i forbindelse med medicinhåndtering? </w:t>
            </w:r>
          </w:p>
          <w:p w:rsidR="0058054B" w:rsidRPr="0058054B" w:rsidRDefault="0058054B" w:rsidP="0058054B">
            <w:pPr>
              <w:spacing w:line="225" w:lineRule="auto"/>
              <w:rPr>
                <w:rFonts w:ascii="Calibri" w:eastAsia="Calibri" w:hAnsi="Calibri" w:cs="Calibri"/>
                <w:color w:val="000000"/>
                <w:lang w:eastAsia="da-DK"/>
              </w:rPr>
            </w:pPr>
          </w:p>
        </w:tc>
      </w:tr>
      <w:tr w:rsidR="0058054B" w:rsidRPr="0058054B" w:rsidTr="000F793B">
        <w:tc>
          <w:tcPr>
            <w:tcW w:w="9618" w:type="dxa"/>
          </w:tcPr>
          <w:p w:rsidR="0058054B" w:rsidRPr="0058054B" w:rsidRDefault="0058054B" w:rsidP="0058054B">
            <w:pPr>
              <w:spacing w:after="146" w:line="222" w:lineRule="auto"/>
              <w:rPr>
                <w:rFonts w:ascii="Calibri" w:eastAsia="Calibri" w:hAnsi="Calibri" w:cs="Calibri"/>
                <w:color w:val="000000"/>
                <w:lang w:eastAsia="da-DK"/>
              </w:rPr>
            </w:pPr>
            <w:r w:rsidRPr="0058054B">
              <w:rPr>
                <w:rFonts w:ascii="Calibri" w:eastAsia="Calibri" w:hAnsi="Calibri" w:cs="Calibri"/>
                <w:color w:val="000000"/>
                <w:lang w:eastAsia="da-DK"/>
              </w:rPr>
              <w:t>Skriv her</w:t>
            </w:r>
          </w:p>
          <w:p w:rsidR="0058054B" w:rsidRPr="0058054B" w:rsidRDefault="0058054B" w:rsidP="0058054B">
            <w:pPr>
              <w:spacing w:after="146" w:line="222" w:lineRule="auto"/>
              <w:rPr>
                <w:rFonts w:ascii="Calibri" w:eastAsia="Calibri" w:hAnsi="Calibri" w:cs="Calibri"/>
                <w:color w:val="000000"/>
                <w:lang w:eastAsia="da-DK"/>
              </w:rPr>
            </w:pPr>
          </w:p>
          <w:p w:rsidR="0058054B" w:rsidRPr="0058054B" w:rsidRDefault="0058054B" w:rsidP="0058054B">
            <w:pPr>
              <w:spacing w:after="146" w:line="222" w:lineRule="auto"/>
              <w:rPr>
                <w:rFonts w:ascii="Calibri" w:eastAsia="Calibri" w:hAnsi="Calibri" w:cs="Calibri"/>
                <w:color w:val="000000"/>
                <w:lang w:eastAsia="da-DK"/>
              </w:rPr>
            </w:pPr>
          </w:p>
        </w:tc>
      </w:tr>
    </w:tbl>
    <w:p w:rsidR="0058054B" w:rsidRPr="0058054B" w:rsidRDefault="0058054B" w:rsidP="0058054B">
      <w:pPr>
        <w:spacing w:after="146" w:line="222" w:lineRule="auto"/>
        <w:ind w:left="10" w:hanging="10"/>
        <w:rPr>
          <w:rFonts w:ascii="Calibri" w:eastAsia="Calibri" w:hAnsi="Calibri" w:cs="Calibri"/>
          <w:color w:val="000000"/>
          <w:lang w:eastAsia="da-DK"/>
        </w:rPr>
      </w:pPr>
    </w:p>
    <w:p w:rsidR="0058054B" w:rsidRPr="0058054B" w:rsidRDefault="0058054B" w:rsidP="0058054B">
      <w:pPr>
        <w:spacing w:after="146" w:line="222" w:lineRule="auto"/>
        <w:ind w:left="10" w:hanging="10"/>
        <w:rPr>
          <w:rFonts w:ascii="Calibri" w:eastAsia="Calibri" w:hAnsi="Calibri" w:cs="Calibri"/>
          <w:color w:val="000000"/>
          <w:lang w:eastAsia="da-DK"/>
        </w:rPr>
      </w:pPr>
    </w:p>
    <w:p w:rsidR="0058054B" w:rsidRPr="0058054B" w:rsidRDefault="0058054B" w:rsidP="0058054B">
      <w:pPr>
        <w:keepNext/>
        <w:keepLines/>
        <w:spacing w:before="40" w:line="222" w:lineRule="auto"/>
        <w:ind w:left="-5" w:hanging="10"/>
        <w:outlineLvl w:val="2"/>
        <w:rPr>
          <w:rFonts w:ascii="Arial" w:eastAsia="Times New Roman" w:hAnsi="Arial" w:cs="Arial"/>
          <w:sz w:val="20"/>
          <w:szCs w:val="20"/>
          <w:lang w:eastAsia="da-DK"/>
        </w:rPr>
      </w:pPr>
      <w:r w:rsidRPr="0058054B">
        <w:rPr>
          <w:rFonts w:ascii="Arial" w:eastAsia="Times New Roman" w:hAnsi="Arial" w:cs="Arial"/>
          <w:sz w:val="20"/>
          <w:szCs w:val="20"/>
          <w:lang w:eastAsia="da-DK"/>
        </w:rPr>
        <w:t xml:space="preserve">Den specifikke del: Farmakologi og medicinhåndtering </w:t>
      </w:r>
    </w:p>
    <w:p w:rsidR="0058054B" w:rsidRPr="0058054B" w:rsidRDefault="0058054B" w:rsidP="0058054B">
      <w:pPr>
        <w:rPr>
          <w:rFonts w:ascii="Calibri" w:eastAsia="Calibri" w:hAnsi="Calibri" w:cs="Calibri"/>
          <w:color w:val="000000"/>
          <w:lang w:eastAsia="da-DK"/>
        </w:rPr>
      </w:pPr>
      <w:r w:rsidRPr="0058054B">
        <w:rPr>
          <w:rFonts w:ascii="Calibri" w:eastAsia="Calibri" w:hAnsi="Calibri" w:cs="Calibri"/>
          <w:b/>
          <w:color w:val="000000"/>
          <w:sz w:val="24"/>
          <w:lang w:eastAsia="da-DK"/>
        </w:rPr>
        <w:t xml:space="preserve"> </w:t>
      </w:r>
    </w:p>
    <w:p w:rsidR="0058054B" w:rsidRPr="0058054B" w:rsidRDefault="0058054B" w:rsidP="0058054B">
      <w:pPr>
        <w:spacing w:after="153" w:line="360" w:lineRule="auto"/>
        <w:rPr>
          <w:rFonts w:ascii="Calibri" w:eastAsia="Calibri" w:hAnsi="Calibri" w:cs="Calibri"/>
          <w:color w:val="000000"/>
          <w:lang w:eastAsia="da-DK"/>
        </w:rPr>
      </w:pPr>
      <w:r w:rsidRPr="0058054B">
        <w:rPr>
          <w:rFonts w:ascii="Calibri" w:eastAsia="Calibri" w:hAnsi="Calibri" w:cs="Calibri"/>
          <w:color w:val="000000"/>
          <w:lang w:eastAsia="da-DK"/>
        </w:rPr>
        <w:t xml:space="preserve">I samarbejde med praktikstedet udvælger eleven en borger/patient og et til to fra borgerens/patientens medicinske behandling. Det er praktikstedets vurdering, hvilke præparater der er relevante i forhold til behandlingen af borgerens/patientens kroniske sygdom. Det må ikke være intravenøse injektioner. Hvis borgeren/patienten ikke ønsker at oplyse om sin medicin, så tal med praktikstedet om, hvilken behandling der kunne være aktuel for borgeren/patienten og tag udgangspunkt i dette.  </w:t>
      </w:r>
    </w:p>
    <w:p w:rsidR="0058054B" w:rsidRPr="0058054B" w:rsidRDefault="0058054B" w:rsidP="0058054B">
      <w:pPr>
        <w:spacing w:after="153" w:line="360" w:lineRule="auto"/>
        <w:rPr>
          <w:rFonts w:ascii="Arial" w:eastAsia="Calibri" w:hAnsi="Arial" w:cs="Arial"/>
          <w:sz w:val="20"/>
          <w:szCs w:val="20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054B" w:rsidRPr="0058054B" w:rsidTr="0058054B">
        <w:tc>
          <w:tcPr>
            <w:tcW w:w="9628" w:type="dxa"/>
            <w:shd w:val="clear" w:color="auto" w:fill="F7CAAC"/>
          </w:tcPr>
          <w:p w:rsidR="0058054B" w:rsidRPr="0058054B" w:rsidRDefault="0058054B" w:rsidP="0058054B">
            <w:pPr>
              <w:spacing w:line="216" w:lineRule="auto"/>
              <w:rPr>
                <w:rFonts w:ascii="Calibri" w:eastAsia="Calibri" w:hAnsi="Calibri" w:cs="Calibri"/>
                <w:color w:val="000000"/>
                <w:lang w:eastAsia="da-DK"/>
              </w:rPr>
            </w:pPr>
            <w:r w:rsidRPr="0058054B">
              <w:rPr>
                <w:rFonts w:ascii="Calibri" w:eastAsia="Calibri" w:hAnsi="Calibri" w:cs="Calibri"/>
                <w:color w:val="000000"/>
                <w:lang w:eastAsia="da-DK"/>
              </w:rPr>
              <w:t xml:space="preserve">En kort beskrivelse af borgerens tilstand og symptomer, der danner grundlag for borgerens medicinske behandling – i forhold til de valgte præparater: </w:t>
            </w:r>
          </w:p>
          <w:p w:rsidR="0058054B" w:rsidRPr="0058054B" w:rsidRDefault="0058054B" w:rsidP="0058054B">
            <w:pPr>
              <w:spacing w:line="216" w:lineRule="auto"/>
              <w:rPr>
                <w:rFonts w:ascii="Calibri" w:eastAsia="Calibri" w:hAnsi="Calibri" w:cs="Calibri"/>
                <w:color w:val="000000"/>
                <w:lang w:eastAsia="da-DK"/>
              </w:rPr>
            </w:pPr>
          </w:p>
        </w:tc>
      </w:tr>
      <w:tr w:rsidR="0058054B" w:rsidRPr="0058054B" w:rsidTr="000F793B">
        <w:tc>
          <w:tcPr>
            <w:tcW w:w="9628" w:type="dxa"/>
          </w:tcPr>
          <w:p w:rsidR="0058054B" w:rsidRPr="0058054B" w:rsidRDefault="0058054B" w:rsidP="0058054B">
            <w:pPr>
              <w:spacing w:after="153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</w:pPr>
            <w:r w:rsidRPr="0058054B"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  <w:t>Skriv her</w:t>
            </w:r>
          </w:p>
          <w:p w:rsidR="0058054B" w:rsidRPr="0058054B" w:rsidRDefault="0058054B" w:rsidP="0058054B">
            <w:pPr>
              <w:spacing w:after="153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</w:pPr>
          </w:p>
          <w:p w:rsidR="0058054B" w:rsidRPr="0058054B" w:rsidRDefault="0058054B" w:rsidP="0058054B">
            <w:pPr>
              <w:spacing w:after="153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58054B" w:rsidRPr="0058054B" w:rsidRDefault="0058054B" w:rsidP="0058054B">
      <w:pPr>
        <w:spacing w:after="153" w:line="360" w:lineRule="auto"/>
        <w:rPr>
          <w:rFonts w:ascii="Arial" w:eastAsia="Calibri" w:hAnsi="Arial" w:cs="Arial"/>
          <w:color w:val="000000"/>
          <w:sz w:val="20"/>
          <w:szCs w:val="20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054B" w:rsidRPr="0058054B" w:rsidTr="0058054B">
        <w:tc>
          <w:tcPr>
            <w:tcW w:w="9628" w:type="dxa"/>
            <w:shd w:val="clear" w:color="auto" w:fill="F7CAAC"/>
          </w:tcPr>
          <w:p w:rsidR="0058054B" w:rsidRPr="0058054B" w:rsidRDefault="0058054B" w:rsidP="0058054B">
            <w:pPr>
              <w:spacing w:after="153"/>
              <w:rPr>
                <w:rFonts w:ascii="Calibri" w:eastAsia="Calibri" w:hAnsi="Calibri" w:cs="Calibri"/>
                <w:color w:val="000000"/>
                <w:sz w:val="20"/>
                <w:szCs w:val="20"/>
                <w:lang w:eastAsia="da-DK"/>
              </w:rPr>
            </w:pPr>
            <w:r w:rsidRPr="0058054B">
              <w:rPr>
                <w:rFonts w:ascii="Calibri" w:eastAsia="Calibri" w:hAnsi="Calibri" w:cs="Calibri"/>
                <w:color w:val="000000"/>
                <w:lang w:eastAsia="da-DK"/>
              </w:rPr>
              <w:t>Oversigt over borgerens medicin med tydeliggørelse af de valgte præparater. Tag evt. en kopi med af borgerens FMK eller medicinskema i anonymiseret form.</w:t>
            </w:r>
          </w:p>
        </w:tc>
      </w:tr>
      <w:tr w:rsidR="0058054B" w:rsidRPr="0058054B" w:rsidTr="000F793B">
        <w:tc>
          <w:tcPr>
            <w:tcW w:w="9628" w:type="dxa"/>
          </w:tcPr>
          <w:p w:rsidR="0058054B" w:rsidRPr="0058054B" w:rsidRDefault="0058054B" w:rsidP="0058054B">
            <w:pPr>
              <w:spacing w:after="153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</w:pPr>
            <w:r w:rsidRPr="0058054B"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  <w:t>Skriv her</w:t>
            </w:r>
          </w:p>
          <w:p w:rsidR="0058054B" w:rsidRPr="0058054B" w:rsidRDefault="0058054B" w:rsidP="0058054B">
            <w:pPr>
              <w:spacing w:after="153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</w:pPr>
          </w:p>
          <w:p w:rsidR="0058054B" w:rsidRPr="0058054B" w:rsidRDefault="0058054B" w:rsidP="0058054B">
            <w:pPr>
              <w:spacing w:after="153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58054B" w:rsidRPr="0058054B" w:rsidTr="0058054B">
        <w:tc>
          <w:tcPr>
            <w:tcW w:w="9628" w:type="dxa"/>
            <w:shd w:val="clear" w:color="auto" w:fill="F7CAAC"/>
          </w:tcPr>
          <w:p w:rsidR="0058054B" w:rsidRPr="0058054B" w:rsidRDefault="0058054B" w:rsidP="0058054B">
            <w:pPr>
              <w:spacing w:after="153"/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</w:pPr>
            <w:r w:rsidRPr="0058054B">
              <w:rPr>
                <w:rFonts w:ascii="Calibri" w:eastAsia="Calibri" w:hAnsi="Calibri" w:cs="Calibri"/>
                <w:color w:val="000000"/>
                <w:lang w:eastAsia="da-DK"/>
              </w:rPr>
              <w:t>Beskriv de udvalgte præparaters farmakokinetik, herunder absorption, first pass, distribution, elimination, halveringstid og metabolisering?</w:t>
            </w:r>
          </w:p>
        </w:tc>
      </w:tr>
      <w:tr w:rsidR="0058054B" w:rsidRPr="0058054B" w:rsidTr="000F793B">
        <w:tc>
          <w:tcPr>
            <w:tcW w:w="9628" w:type="dxa"/>
          </w:tcPr>
          <w:p w:rsidR="0058054B" w:rsidRPr="0058054B" w:rsidRDefault="0058054B" w:rsidP="0058054B">
            <w:pPr>
              <w:spacing w:after="153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</w:pPr>
            <w:r w:rsidRPr="0058054B"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  <w:t>Skriv her</w:t>
            </w:r>
          </w:p>
          <w:p w:rsidR="0058054B" w:rsidRPr="0058054B" w:rsidRDefault="0058054B" w:rsidP="0058054B">
            <w:pPr>
              <w:spacing w:after="153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</w:pPr>
          </w:p>
          <w:p w:rsidR="0058054B" w:rsidRPr="0058054B" w:rsidRDefault="0058054B" w:rsidP="0058054B">
            <w:pPr>
              <w:spacing w:after="153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58054B" w:rsidRPr="0058054B" w:rsidTr="0058054B">
        <w:tc>
          <w:tcPr>
            <w:tcW w:w="9628" w:type="dxa"/>
            <w:shd w:val="clear" w:color="auto" w:fill="F7CAAC"/>
          </w:tcPr>
          <w:p w:rsidR="0058054B" w:rsidRPr="0058054B" w:rsidRDefault="0058054B" w:rsidP="0058054B">
            <w:pPr>
              <w:spacing w:after="153"/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</w:pPr>
            <w:r w:rsidRPr="0058054B">
              <w:rPr>
                <w:rFonts w:ascii="Calibri" w:eastAsia="Calibri" w:hAnsi="Calibri" w:cs="Calibri"/>
                <w:color w:val="000000"/>
                <w:lang w:eastAsia="da-DK"/>
              </w:rPr>
              <w:t>Beskriv udvalgte præparaters farmakodynamik, herunder virkning, bivirkninger, interaktioner, kontraindikationer og dispenseringsformer?</w:t>
            </w:r>
          </w:p>
        </w:tc>
      </w:tr>
      <w:tr w:rsidR="0058054B" w:rsidRPr="0058054B" w:rsidTr="000F793B">
        <w:tc>
          <w:tcPr>
            <w:tcW w:w="9628" w:type="dxa"/>
          </w:tcPr>
          <w:p w:rsidR="0058054B" w:rsidRPr="0058054B" w:rsidRDefault="0058054B" w:rsidP="0058054B">
            <w:pPr>
              <w:spacing w:after="153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</w:pPr>
            <w:r w:rsidRPr="0058054B"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  <w:t>Skriv her</w:t>
            </w:r>
          </w:p>
          <w:p w:rsidR="0058054B" w:rsidRPr="0058054B" w:rsidRDefault="0058054B" w:rsidP="0058054B">
            <w:pPr>
              <w:spacing w:after="153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</w:pPr>
          </w:p>
          <w:p w:rsidR="0058054B" w:rsidRPr="0058054B" w:rsidRDefault="0058054B" w:rsidP="0058054B">
            <w:pPr>
              <w:spacing w:after="153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58054B" w:rsidRPr="0058054B" w:rsidTr="0058054B">
        <w:tc>
          <w:tcPr>
            <w:tcW w:w="9628" w:type="dxa"/>
            <w:shd w:val="clear" w:color="auto" w:fill="F7CAAC"/>
          </w:tcPr>
          <w:p w:rsidR="0058054B" w:rsidRPr="0058054B" w:rsidRDefault="0058054B" w:rsidP="0058054B">
            <w:pPr>
              <w:spacing w:after="153"/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</w:pPr>
            <w:r w:rsidRPr="0058054B">
              <w:rPr>
                <w:rFonts w:ascii="Calibri" w:eastAsia="Calibri" w:hAnsi="Calibri" w:cs="Calibri"/>
                <w:color w:val="000000"/>
                <w:lang w:eastAsia="da-DK"/>
              </w:rPr>
              <w:t xml:space="preserve">Hvilke observationer er relevante i forhold til borgerens sygdom, tilstand og behandling med de udvalgte præparater? </w:t>
            </w:r>
          </w:p>
        </w:tc>
      </w:tr>
      <w:tr w:rsidR="0058054B" w:rsidRPr="0058054B" w:rsidTr="000F793B">
        <w:tc>
          <w:tcPr>
            <w:tcW w:w="9628" w:type="dxa"/>
          </w:tcPr>
          <w:p w:rsidR="0058054B" w:rsidRPr="0058054B" w:rsidRDefault="0058054B" w:rsidP="0058054B">
            <w:pPr>
              <w:spacing w:after="153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</w:pPr>
            <w:r w:rsidRPr="0058054B"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  <w:t>Skriv her</w:t>
            </w:r>
          </w:p>
          <w:p w:rsidR="0058054B" w:rsidRPr="0058054B" w:rsidRDefault="0058054B" w:rsidP="0058054B">
            <w:pPr>
              <w:spacing w:after="153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</w:pPr>
          </w:p>
          <w:p w:rsidR="0058054B" w:rsidRPr="0058054B" w:rsidRDefault="0058054B" w:rsidP="0058054B">
            <w:pPr>
              <w:spacing w:after="153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58054B" w:rsidRPr="0058054B" w:rsidTr="0058054B">
        <w:tc>
          <w:tcPr>
            <w:tcW w:w="9628" w:type="dxa"/>
            <w:shd w:val="clear" w:color="auto" w:fill="F7CAAC"/>
          </w:tcPr>
          <w:p w:rsidR="0058054B" w:rsidRPr="0058054B" w:rsidRDefault="0058054B" w:rsidP="0058054B">
            <w:pPr>
              <w:spacing w:after="153"/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</w:pPr>
            <w:r w:rsidRPr="0058054B">
              <w:rPr>
                <w:rFonts w:ascii="Calibri" w:eastAsia="Calibri" w:hAnsi="Calibri" w:cs="Calibri"/>
                <w:color w:val="000000"/>
                <w:lang w:eastAsia="da-DK"/>
              </w:rPr>
              <w:t>Jævnfør journalføringspligt – hvordan dokumenterer social- og sundhedsassistenten observationer i forbindelse med medicinhåndtering til den enkelte borger på praktikstedet?</w:t>
            </w:r>
          </w:p>
        </w:tc>
      </w:tr>
      <w:tr w:rsidR="0058054B" w:rsidRPr="0058054B" w:rsidTr="000F793B">
        <w:tc>
          <w:tcPr>
            <w:tcW w:w="9628" w:type="dxa"/>
          </w:tcPr>
          <w:p w:rsidR="0058054B" w:rsidRPr="0058054B" w:rsidRDefault="0058054B" w:rsidP="0058054B">
            <w:pPr>
              <w:spacing w:after="153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</w:pPr>
            <w:r w:rsidRPr="0058054B"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  <w:t>Skriv her</w:t>
            </w:r>
          </w:p>
          <w:p w:rsidR="0058054B" w:rsidRPr="0058054B" w:rsidRDefault="0058054B" w:rsidP="0058054B">
            <w:pPr>
              <w:spacing w:after="153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</w:pPr>
          </w:p>
          <w:p w:rsidR="0058054B" w:rsidRPr="0058054B" w:rsidRDefault="0058054B" w:rsidP="0058054B">
            <w:pPr>
              <w:spacing w:after="153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58054B" w:rsidRPr="0058054B" w:rsidRDefault="0058054B" w:rsidP="0058054B">
      <w:pPr>
        <w:spacing w:after="153" w:line="360" w:lineRule="auto"/>
        <w:rPr>
          <w:rFonts w:ascii="Arial" w:eastAsia="Calibri" w:hAnsi="Arial" w:cs="Arial"/>
          <w:color w:val="000000"/>
          <w:sz w:val="20"/>
          <w:szCs w:val="20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054B" w:rsidRPr="0058054B" w:rsidTr="0058054B">
        <w:tc>
          <w:tcPr>
            <w:tcW w:w="9628" w:type="dxa"/>
            <w:shd w:val="clear" w:color="auto" w:fill="F7CAAC"/>
          </w:tcPr>
          <w:p w:rsidR="0058054B" w:rsidRPr="0058054B" w:rsidRDefault="0058054B" w:rsidP="0058054B">
            <w:pPr>
              <w:spacing w:after="153"/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</w:pPr>
            <w:r w:rsidRPr="0058054B">
              <w:rPr>
                <w:rFonts w:ascii="Calibri" w:eastAsia="Calibri" w:hAnsi="Calibri" w:cs="Calibri"/>
                <w:color w:val="000000"/>
                <w:shd w:val="clear" w:color="auto" w:fill="F7CAAC"/>
                <w:lang w:eastAsia="da-DK"/>
              </w:rPr>
              <w:t>Hvad skal social- og sundhedsassistenten være opmærksom på i forbindelse med</w:t>
            </w:r>
            <w:r w:rsidRPr="0058054B">
              <w:rPr>
                <w:rFonts w:ascii="Calibri" w:eastAsia="Calibri" w:hAnsi="Calibri" w:cs="Calibri"/>
                <w:color w:val="000000"/>
                <w:lang w:eastAsia="da-DK"/>
              </w:rPr>
              <w:t xml:space="preserve"> medicinadministration, herunder dispensering, dosispakket medicin, dokumentation og hygiejne?</w:t>
            </w:r>
          </w:p>
        </w:tc>
      </w:tr>
      <w:tr w:rsidR="0058054B" w:rsidRPr="0058054B" w:rsidTr="000F793B">
        <w:tc>
          <w:tcPr>
            <w:tcW w:w="9628" w:type="dxa"/>
          </w:tcPr>
          <w:p w:rsidR="0058054B" w:rsidRPr="0058054B" w:rsidRDefault="0058054B" w:rsidP="0058054B">
            <w:pPr>
              <w:spacing w:after="153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</w:pPr>
            <w:r w:rsidRPr="0058054B"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  <w:t>Skriv her</w:t>
            </w:r>
          </w:p>
          <w:p w:rsidR="0058054B" w:rsidRPr="0058054B" w:rsidRDefault="0058054B" w:rsidP="0058054B">
            <w:pPr>
              <w:spacing w:after="153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</w:pPr>
          </w:p>
          <w:p w:rsidR="0058054B" w:rsidRPr="0058054B" w:rsidRDefault="0058054B" w:rsidP="0058054B">
            <w:pPr>
              <w:spacing w:after="153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58054B" w:rsidRPr="0058054B" w:rsidTr="0058054B">
        <w:tc>
          <w:tcPr>
            <w:tcW w:w="9628" w:type="dxa"/>
            <w:shd w:val="clear" w:color="auto" w:fill="F7CAAC"/>
          </w:tcPr>
          <w:p w:rsidR="0058054B" w:rsidRPr="0058054B" w:rsidRDefault="0058054B" w:rsidP="0058054B">
            <w:pPr>
              <w:spacing w:after="153"/>
              <w:rPr>
                <w:rFonts w:ascii="Calibri" w:eastAsia="Calibri" w:hAnsi="Calibri" w:cs="Calibri"/>
                <w:color w:val="000000"/>
                <w:lang w:eastAsia="da-DK"/>
              </w:rPr>
            </w:pPr>
            <w:r w:rsidRPr="0058054B">
              <w:rPr>
                <w:rFonts w:ascii="Calibri" w:eastAsia="Calibri" w:hAnsi="Calibri" w:cs="Calibri"/>
                <w:color w:val="000000"/>
                <w:lang w:eastAsia="da-DK"/>
              </w:rPr>
              <w:t>Hvordan kan social- og sundhedsassistenten finde frem til eller kontrollere medicindoseringen ved hjælp af beregninger af fx styrken pr. tablet, antallet af tabletter, styrken pr. ml ved subkutan eller intramuskulær injektion?</w:t>
            </w:r>
          </w:p>
          <w:p w:rsidR="0058054B" w:rsidRPr="0058054B" w:rsidRDefault="0058054B" w:rsidP="0058054B">
            <w:pPr>
              <w:spacing w:after="153"/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</w:pPr>
            <w:r w:rsidRPr="0058054B">
              <w:rPr>
                <w:rFonts w:ascii="Calibri" w:eastAsia="Calibri" w:hAnsi="Calibri" w:cs="Calibri"/>
                <w:b/>
                <w:color w:val="000000"/>
                <w:lang w:eastAsia="da-DK"/>
              </w:rPr>
              <w:t>Hjælpespørgsmål: Tag udgangspunkt i cirklen kap. 4 s. 108. (Farmakologibogen og medicinhåndtering)</w:t>
            </w:r>
          </w:p>
        </w:tc>
      </w:tr>
      <w:tr w:rsidR="0058054B" w:rsidRPr="0058054B" w:rsidTr="000F793B">
        <w:tc>
          <w:tcPr>
            <w:tcW w:w="9628" w:type="dxa"/>
          </w:tcPr>
          <w:p w:rsidR="0058054B" w:rsidRPr="0058054B" w:rsidRDefault="0058054B" w:rsidP="0058054B">
            <w:pPr>
              <w:spacing w:after="153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</w:pPr>
            <w:r w:rsidRPr="0058054B"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  <w:t>Skriv her</w:t>
            </w:r>
          </w:p>
          <w:p w:rsidR="0058054B" w:rsidRPr="0058054B" w:rsidRDefault="0058054B" w:rsidP="0058054B">
            <w:pPr>
              <w:spacing w:after="153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</w:pPr>
          </w:p>
          <w:p w:rsidR="0058054B" w:rsidRPr="0058054B" w:rsidRDefault="0058054B" w:rsidP="0058054B">
            <w:pPr>
              <w:spacing w:after="153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58054B" w:rsidRPr="0058054B" w:rsidRDefault="0058054B" w:rsidP="0058054B">
      <w:pPr>
        <w:spacing w:after="153" w:line="360" w:lineRule="auto"/>
        <w:rPr>
          <w:rFonts w:ascii="Arial" w:eastAsia="Calibri" w:hAnsi="Arial" w:cs="Arial"/>
          <w:color w:val="000000"/>
          <w:sz w:val="20"/>
          <w:szCs w:val="20"/>
          <w:lang w:eastAsia="da-DK"/>
        </w:rPr>
      </w:pPr>
    </w:p>
    <w:p w:rsidR="0058054B" w:rsidRPr="0058054B" w:rsidRDefault="0058054B" w:rsidP="0058054B">
      <w:pPr>
        <w:keepNext/>
        <w:keepLines/>
        <w:spacing w:before="40" w:line="222" w:lineRule="auto"/>
        <w:ind w:left="-5" w:hanging="10"/>
        <w:outlineLvl w:val="2"/>
        <w:rPr>
          <w:rFonts w:ascii="Calibri" w:eastAsia="Times New Roman" w:hAnsi="Calibri" w:cs="Calibri"/>
          <w:lang w:eastAsia="da-DK"/>
        </w:rPr>
      </w:pPr>
      <w:r w:rsidRPr="0058054B">
        <w:rPr>
          <w:rFonts w:ascii="Calibri" w:eastAsia="Times New Roman" w:hAnsi="Calibri" w:cs="Calibri"/>
          <w:lang w:eastAsia="da-DK"/>
        </w:rPr>
        <w:t xml:space="preserve">Den afsluttende del: Samarbejde med og om borgeren </w:t>
      </w:r>
    </w:p>
    <w:p w:rsidR="0058054B" w:rsidRPr="0058054B" w:rsidRDefault="0058054B" w:rsidP="0058054B">
      <w:pPr>
        <w:spacing w:after="153" w:line="360" w:lineRule="auto"/>
        <w:rPr>
          <w:rFonts w:ascii="Arial" w:eastAsia="Calibri" w:hAnsi="Arial" w:cs="Arial"/>
          <w:color w:val="000000"/>
          <w:sz w:val="20"/>
          <w:szCs w:val="20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054B" w:rsidRPr="0058054B" w:rsidTr="0058054B">
        <w:tc>
          <w:tcPr>
            <w:tcW w:w="9628" w:type="dxa"/>
            <w:shd w:val="clear" w:color="auto" w:fill="F7CAAC"/>
          </w:tcPr>
          <w:p w:rsidR="0058054B" w:rsidRPr="0058054B" w:rsidRDefault="0058054B" w:rsidP="0058054B">
            <w:pPr>
              <w:spacing w:after="153"/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</w:pPr>
            <w:r w:rsidRPr="0058054B">
              <w:rPr>
                <w:rFonts w:ascii="Calibri" w:eastAsia="Calibri" w:hAnsi="Calibri" w:cs="Calibri"/>
                <w:color w:val="000000"/>
                <w:lang w:eastAsia="da-DK"/>
              </w:rPr>
              <w:t>Hvilket ansvar har social- og sundhedsassistenten tværprofessionelt og tværsektorielt i forhold til samarbejdet med borgeren/patienten om den udvalgte medicin?</w:t>
            </w:r>
          </w:p>
        </w:tc>
      </w:tr>
      <w:tr w:rsidR="0058054B" w:rsidRPr="0058054B" w:rsidTr="000F793B">
        <w:tc>
          <w:tcPr>
            <w:tcW w:w="9628" w:type="dxa"/>
          </w:tcPr>
          <w:p w:rsidR="0058054B" w:rsidRPr="0058054B" w:rsidRDefault="0058054B" w:rsidP="0058054B">
            <w:pPr>
              <w:spacing w:after="153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</w:pPr>
            <w:r w:rsidRPr="0058054B"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  <w:t>Skriv her</w:t>
            </w:r>
          </w:p>
          <w:p w:rsidR="0058054B" w:rsidRPr="0058054B" w:rsidRDefault="0058054B" w:rsidP="0058054B">
            <w:pPr>
              <w:spacing w:after="153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</w:pPr>
          </w:p>
          <w:p w:rsidR="0058054B" w:rsidRPr="0058054B" w:rsidRDefault="0058054B" w:rsidP="0058054B">
            <w:pPr>
              <w:spacing w:after="153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58054B" w:rsidRPr="0058054B" w:rsidRDefault="0058054B" w:rsidP="0058054B">
      <w:pPr>
        <w:spacing w:after="153" w:line="360" w:lineRule="auto"/>
        <w:rPr>
          <w:rFonts w:ascii="Arial" w:eastAsia="Calibri" w:hAnsi="Arial" w:cs="Arial"/>
          <w:color w:val="000000"/>
          <w:sz w:val="20"/>
          <w:szCs w:val="20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054B" w:rsidRPr="0058054B" w:rsidTr="0058054B">
        <w:tc>
          <w:tcPr>
            <w:tcW w:w="9628" w:type="dxa"/>
            <w:shd w:val="clear" w:color="auto" w:fill="F7CAAC"/>
          </w:tcPr>
          <w:p w:rsidR="0058054B" w:rsidRPr="0058054B" w:rsidRDefault="0058054B" w:rsidP="0058054B">
            <w:pPr>
              <w:spacing w:after="153"/>
              <w:rPr>
                <w:rFonts w:ascii="Calibri" w:eastAsia="Calibri" w:hAnsi="Calibri" w:cs="Calibri"/>
                <w:color w:val="000000"/>
                <w:lang w:eastAsia="da-DK"/>
              </w:rPr>
            </w:pPr>
            <w:r w:rsidRPr="0058054B">
              <w:rPr>
                <w:rFonts w:ascii="Calibri" w:eastAsia="Calibri" w:hAnsi="Calibri" w:cs="Calibri"/>
                <w:color w:val="000000"/>
                <w:lang w:eastAsia="da-DK"/>
              </w:rPr>
              <w:t xml:space="preserve">Beskriv borgerens/patientens fysiske og psykosociale forudsætninger for at deltage i medicinhåndteringen med henblik på at kunne mestre sin situation, fx borgerens borgerens/patientens viden om virkning, bivirkning?  </w:t>
            </w:r>
          </w:p>
          <w:p w:rsidR="0058054B" w:rsidRPr="0058054B" w:rsidRDefault="0058054B" w:rsidP="0058054B">
            <w:pPr>
              <w:spacing w:after="153"/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</w:pPr>
            <w:r w:rsidRPr="0058054B">
              <w:rPr>
                <w:rFonts w:ascii="Calibri" w:eastAsia="Calibri" w:hAnsi="Calibri" w:cs="Calibri"/>
                <w:color w:val="000000"/>
                <w:lang w:eastAsia="da-DK"/>
              </w:rPr>
              <w:t xml:space="preserve">Hjælpespørgsmål: </w:t>
            </w:r>
            <w:r w:rsidRPr="0058054B">
              <w:rPr>
                <w:rFonts w:ascii="Calibri" w:eastAsia="Calibri" w:hAnsi="Calibri" w:cs="Calibri"/>
                <w:b/>
                <w:color w:val="000000"/>
                <w:lang w:eastAsia="da-DK"/>
              </w:rPr>
              <w:t>Hvordan vil du vejlede patienten i at tage sin medicin?</w:t>
            </w:r>
          </w:p>
        </w:tc>
      </w:tr>
      <w:tr w:rsidR="0058054B" w:rsidRPr="0058054B" w:rsidTr="000F793B">
        <w:tc>
          <w:tcPr>
            <w:tcW w:w="9628" w:type="dxa"/>
          </w:tcPr>
          <w:p w:rsidR="0058054B" w:rsidRPr="0058054B" w:rsidRDefault="0058054B" w:rsidP="0058054B">
            <w:pPr>
              <w:spacing w:after="153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</w:pPr>
            <w:r w:rsidRPr="0058054B"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  <w:lastRenderedPageBreak/>
              <w:t>Skriv her</w:t>
            </w:r>
          </w:p>
          <w:p w:rsidR="0058054B" w:rsidRPr="0058054B" w:rsidRDefault="0058054B" w:rsidP="0058054B">
            <w:pPr>
              <w:spacing w:after="153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</w:pPr>
          </w:p>
          <w:p w:rsidR="0058054B" w:rsidRPr="0058054B" w:rsidRDefault="0058054B" w:rsidP="0058054B">
            <w:pPr>
              <w:spacing w:after="153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58054B" w:rsidRPr="0058054B" w:rsidTr="0058054B">
        <w:tc>
          <w:tcPr>
            <w:tcW w:w="9628" w:type="dxa"/>
            <w:shd w:val="clear" w:color="auto" w:fill="F7CAAC"/>
          </w:tcPr>
          <w:p w:rsidR="0058054B" w:rsidRPr="0058054B" w:rsidRDefault="0058054B" w:rsidP="0058054B">
            <w:pPr>
              <w:rPr>
                <w:rFonts w:ascii="Calibri" w:eastAsia="Calibri" w:hAnsi="Calibri" w:cs="Calibri"/>
                <w:color w:val="000000"/>
                <w:lang w:eastAsia="da-DK"/>
              </w:rPr>
            </w:pPr>
            <w:r w:rsidRPr="0058054B">
              <w:rPr>
                <w:rFonts w:ascii="Calibri" w:eastAsia="Calibri" w:hAnsi="Calibri" w:cs="Calibri"/>
                <w:color w:val="000000"/>
                <w:lang w:eastAsia="da-DK"/>
              </w:rPr>
              <w:t>Hvilke sygeplejefaglige refleksioner gør du dig ift farmakologi og medicinhåndtering i den forbindelse?</w:t>
            </w:r>
          </w:p>
          <w:p w:rsidR="0058054B" w:rsidRPr="0058054B" w:rsidRDefault="0058054B" w:rsidP="0058054B">
            <w:pPr>
              <w:rPr>
                <w:rFonts w:ascii="Calibri" w:eastAsia="Calibri" w:hAnsi="Calibri" w:cs="Calibri"/>
                <w:color w:val="000000"/>
                <w:lang w:eastAsia="da-DK"/>
              </w:rPr>
            </w:pPr>
            <w:r w:rsidRPr="0058054B">
              <w:rPr>
                <w:rFonts w:ascii="Calibri" w:eastAsia="Calibri" w:hAnsi="Calibri" w:cs="Calibri"/>
                <w:b/>
                <w:color w:val="000000"/>
                <w:lang w:eastAsia="da-DK"/>
              </w:rPr>
              <w:t>Hjælpespørgsmål: Til at reflektere over spørgsmålet anvend reflektionsmodellen s. 128 i farmakologi og medicinhåndteringsbogen</w:t>
            </w:r>
          </w:p>
        </w:tc>
      </w:tr>
      <w:tr w:rsidR="0058054B" w:rsidRPr="0058054B" w:rsidTr="000F793B">
        <w:tc>
          <w:tcPr>
            <w:tcW w:w="9628" w:type="dxa"/>
          </w:tcPr>
          <w:p w:rsidR="0058054B" w:rsidRPr="0058054B" w:rsidRDefault="0058054B" w:rsidP="0058054B">
            <w:pPr>
              <w:spacing w:after="153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</w:pPr>
            <w:r w:rsidRPr="0058054B"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  <w:t>Skriv her</w:t>
            </w:r>
          </w:p>
          <w:p w:rsidR="0058054B" w:rsidRPr="0058054B" w:rsidRDefault="0058054B" w:rsidP="0058054B">
            <w:pPr>
              <w:spacing w:after="153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</w:pPr>
          </w:p>
          <w:p w:rsidR="0058054B" w:rsidRPr="0058054B" w:rsidRDefault="0058054B" w:rsidP="0058054B">
            <w:pPr>
              <w:spacing w:after="153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58054B" w:rsidRPr="0058054B" w:rsidTr="0058054B">
        <w:tc>
          <w:tcPr>
            <w:tcW w:w="9628" w:type="dxa"/>
            <w:shd w:val="clear" w:color="auto" w:fill="F7CAAC"/>
          </w:tcPr>
          <w:p w:rsidR="0058054B" w:rsidRPr="0058054B" w:rsidRDefault="0058054B" w:rsidP="0058054B">
            <w:pPr>
              <w:spacing w:after="153"/>
              <w:rPr>
                <w:rFonts w:ascii="Calibri" w:eastAsia="Calibri" w:hAnsi="Calibri" w:cs="Calibri"/>
                <w:color w:val="000000"/>
                <w:lang w:eastAsia="da-DK"/>
              </w:rPr>
            </w:pPr>
            <w:r w:rsidRPr="0058054B">
              <w:rPr>
                <w:rFonts w:ascii="Calibri" w:eastAsia="Calibri" w:hAnsi="Calibri" w:cs="Calibri"/>
                <w:color w:val="000000"/>
                <w:lang w:eastAsia="da-DK"/>
              </w:rPr>
              <w:t xml:space="preserve">Hvilke pædagogiske refleksioner gør du dig i forhold til at inddrage borgeren/patienten i forhold til den ordinerede behandling og medicinhåndtering? </w:t>
            </w:r>
          </w:p>
          <w:p w:rsidR="0058054B" w:rsidRPr="0058054B" w:rsidRDefault="0058054B" w:rsidP="0058054B">
            <w:pPr>
              <w:spacing w:after="153"/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</w:pPr>
            <w:r w:rsidRPr="0058054B">
              <w:rPr>
                <w:rFonts w:ascii="Calibri" w:eastAsia="Calibri" w:hAnsi="Calibri" w:cs="Calibri"/>
                <w:color w:val="000000"/>
                <w:lang w:eastAsia="da-DK"/>
              </w:rPr>
              <w:t xml:space="preserve">Hjælpespørgsmål: </w:t>
            </w:r>
            <w:r w:rsidRPr="0058054B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da-DK"/>
              </w:rPr>
              <w:t>Hvilken rolle har du i forhold at borgeren opnår compliance?</w:t>
            </w:r>
          </w:p>
        </w:tc>
      </w:tr>
      <w:tr w:rsidR="0058054B" w:rsidRPr="0058054B" w:rsidTr="000F793B">
        <w:tc>
          <w:tcPr>
            <w:tcW w:w="9628" w:type="dxa"/>
          </w:tcPr>
          <w:p w:rsidR="0058054B" w:rsidRPr="0058054B" w:rsidRDefault="0058054B" w:rsidP="0058054B">
            <w:pPr>
              <w:spacing w:after="153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</w:pPr>
            <w:r w:rsidRPr="0058054B"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  <w:t>Skriv her</w:t>
            </w:r>
          </w:p>
          <w:p w:rsidR="0058054B" w:rsidRPr="0058054B" w:rsidRDefault="0058054B" w:rsidP="0058054B">
            <w:pPr>
              <w:spacing w:after="153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</w:pPr>
          </w:p>
          <w:p w:rsidR="0058054B" w:rsidRPr="0058054B" w:rsidRDefault="0058054B" w:rsidP="0058054B">
            <w:pPr>
              <w:spacing w:after="153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58054B" w:rsidRPr="0058054B" w:rsidTr="0058054B">
        <w:tc>
          <w:tcPr>
            <w:tcW w:w="9628" w:type="dxa"/>
            <w:shd w:val="clear" w:color="auto" w:fill="F7CAAC"/>
          </w:tcPr>
          <w:p w:rsidR="0058054B" w:rsidRPr="0058054B" w:rsidRDefault="0058054B" w:rsidP="0058054B">
            <w:pPr>
              <w:spacing w:after="153"/>
              <w:rPr>
                <w:rFonts w:ascii="Calibri" w:eastAsia="Calibri" w:hAnsi="Calibri" w:cs="Calibri"/>
                <w:color w:val="000000"/>
                <w:lang w:eastAsia="da-DK"/>
              </w:rPr>
            </w:pPr>
            <w:r w:rsidRPr="0058054B">
              <w:rPr>
                <w:rFonts w:ascii="Calibri" w:eastAsia="Calibri" w:hAnsi="Calibri" w:cs="Calibri"/>
                <w:color w:val="000000"/>
                <w:lang w:eastAsia="da-DK"/>
              </w:rPr>
              <w:t>Hvilke refleksioner gør du dig i forhold til at inddrage borgerens/patientens pårørende/netværk i medicinhåndteringen?</w:t>
            </w:r>
          </w:p>
          <w:p w:rsidR="0058054B" w:rsidRPr="0058054B" w:rsidRDefault="0058054B" w:rsidP="0058054B">
            <w:pPr>
              <w:spacing w:after="153"/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</w:pPr>
            <w:r w:rsidRPr="0058054B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da-DK"/>
              </w:rPr>
              <w:t>Hjælpespørgsmål: Hvordan kan du anvende din viden om concordance, til at besvare spørgsmålet.</w:t>
            </w:r>
          </w:p>
        </w:tc>
      </w:tr>
      <w:tr w:rsidR="0058054B" w:rsidRPr="0058054B" w:rsidTr="000F793B">
        <w:tc>
          <w:tcPr>
            <w:tcW w:w="9628" w:type="dxa"/>
          </w:tcPr>
          <w:p w:rsidR="0058054B" w:rsidRPr="0058054B" w:rsidRDefault="0058054B" w:rsidP="0058054B">
            <w:pPr>
              <w:spacing w:after="153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</w:pPr>
            <w:r w:rsidRPr="0058054B"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  <w:t>Skriv her</w:t>
            </w:r>
          </w:p>
          <w:p w:rsidR="0058054B" w:rsidRPr="0058054B" w:rsidRDefault="0058054B" w:rsidP="0058054B">
            <w:pPr>
              <w:spacing w:after="153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</w:pPr>
          </w:p>
          <w:p w:rsidR="0058054B" w:rsidRPr="0058054B" w:rsidRDefault="0058054B" w:rsidP="0058054B">
            <w:pPr>
              <w:spacing w:after="153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FA0495" w:rsidRPr="002461DA" w:rsidRDefault="00FA0495" w:rsidP="002A1E03">
      <w:pPr>
        <w:spacing w:line="240" w:lineRule="auto"/>
      </w:pPr>
      <w:bookmarkStart w:id="0" w:name="_GoBack"/>
      <w:bookmarkEnd w:id="0"/>
    </w:p>
    <w:sectPr w:rsidR="00FA0495" w:rsidRPr="002461DA" w:rsidSect="00367A38">
      <w:headerReference w:type="default" r:id="rId8"/>
      <w:footerReference w:type="default" r:id="rId9"/>
      <w:pgSz w:w="11906" w:h="16838"/>
      <w:pgMar w:top="2269" w:right="1134" w:bottom="2836" w:left="1134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54B" w:rsidRDefault="0058054B" w:rsidP="00594151">
      <w:pPr>
        <w:spacing w:line="240" w:lineRule="auto"/>
      </w:pPr>
      <w:r>
        <w:separator/>
      </w:r>
    </w:p>
  </w:endnote>
  <w:endnote w:type="continuationSeparator" w:id="0">
    <w:p w:rsidR="0058054B" w:rsidRDefault="0058054B" w:rsidP="00594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sefin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55E" w:rsidRDefault="00367A38">
    <w:pPr>
      <w:pStyle w:val="Sidefo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-120015</wp:posOffset>
              </wp:positionH>
              <wp:positionV relativeFrom="paragraph">
                <wp:posOffset>-425450</wp:posOffset>
              </wp:positionV>
              <wp:extent cx="6486525" cy="668655"/>
              <wp:effectExtent l="0" t="0" r="0" b="0"/>
              <wp:wrapNone/>
              <wp:docPr id="1" name="Grup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6525" cy="668655"/>
                        <a:chOff x="0" y="0"/>
                        <a:chExt cx="6486525" cy="668655"/>
                      </a:xfrm>
                    </wpg:grpSpPr>
                    <wps:wsp>
                      <wps:cNvPr id="217" name="Tekstfelt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A5A" w:rsidRPr="00367A38" w:rsidRDefault="00184A5A" w:rsidP="00184A5A">
                            <w:pPr>
                              <w:pStyle w:val="Grundlggendeafsnit"/>
                              <w:spacing w:line="240" w:lineRule="auto"/>
                              <w:rPr>
                                <w:rFonts w:ascii="Josefin Sans" w:hAnsi="Josefin Sans" w:cs="Josefin Sans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A38">
                              <w:rPr>
                                <w:rFonts w:ascii="Josefin Sans" w:hAnsi="Josefin Sans" w:cs="Josefin Sans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SKIVE</w:t>
                            </w:r>
                          </w:p>
                          <w:p w:rsidR="00184A5A" w:rsidRPr="00367A38" w:rsidRDefault="00184A5A" w:rsidP="00184A5A">
                            <w:pPr>
                              <w:pStyle w:val="Grundlggendeafsnit"/>
                              <w:spacing w:line="240" w:lineRule="auto"/>
                              <w:rPr>
                                <w:rFonts w:ascii="Josefin Sans" w:hAnsi="Josefin Sans" w:cs="Josefin Sans"/>
                                <w:color w:val="auto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A38">
                              <w:rPr>
                                <w:rFonts w:ascii="Josefin Sans" w:hAnsi="Josefin Sans" w:cs="Josefin Sans"/>
                                <w:color w:val="auto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Arvikavej 7</w:t>
                            </w:r>
                          </w:p>
                          <w:p w:rsidR="00184A5A" w:rsidRPr="00367A38" w:rsidRDefault="00184A5A" w:rsidP="00184A5A">
                            <w:pPr>
                              <w:pStyle w:val="Grundlggendeafsnit"/>
                              <w:spacing w:line="240" w:lineRule="auto"/>
                              <w:rPr>
                                <w:rFonts w:ascii="Josefin Sans" w:hAnsi="Josefin Sans" w:cs="Josefin Sans"/>
                                <w:color w:val="auto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A38">
                              <w:rPr>
                                <w:rFonts w:ascii="Josefin Sans" w:hAnsi="Josefin Sans" w:cs="Josefin Sans"/>
                                <w:color w:val="auto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7800 Skive</w:t>
                            </w:r>
                          </w:p>
                          <w:p w:rsidR="00184A5A" w:rsidRPr="00367A38" w:rsidRDefault="00184A5A" w:rsidP="00184A5A">
                            <w:pPr>
                              <w:spacing w:line="240" w:lineRule="auto"/>
                            </w:pPr>
                            <w:r w:rsidRPr="00367A38">
                              <w:rPr>
                                <w:rFonts w:ascii="Josefin Sans" w:hAnsi="Josefin Sans" w:cs="Josefin Sans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Tlf.: 89 12 44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5" name="Tekstfelt 2"/>
                      <wps:cNvSpPr txBox="1">
                        <a:spLocks noChangeArrowheads="1"/>
                      </wps:cNvSpPr>
                      <wps:spPr bwMode="auto">
                        <a:xfrm>
                          <a:off x="2571750" y="9525"/>
                          <a:ext cx="1371600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A5A" w:rsidRPr="00367A38" w:rsidRDefault="00184A5A" w:rsidP="00184A5A">
                            <w:pPr>
                              <w:spacing w:line="240" w:lineRule="auto"/>
                              <w:rPr>
                                <w:rFonts w:ascii="Josefin Sans" w:hAnsi="Josefin Sans" w:cs="Josefin Sans"/>
                                <w:b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A38">
                              <w:rPr>
                                <w:rFonts w:ascii="Josefin Sans" w:hAnsi="Josefin Sans" w:cs="Josefin Sans"/>
                                <w:b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THISTED</w:t>
                            </w:r>
                          </w:p>
                          <w:p w:rsidR="00184A5A" w:rsidRPr="00367A38" w:rsidRDefault="00184A5A" w:rsidP="00184A5A">
                            <w:pPr>
                              <w:spacing w:line="240" w:lineRule="auto"/>
                              <w:rPr>
                                <w:rFonts w:ascii="Josefin Sans" w:hAnsi="Josefin Sans" w:cs="Josefin Sans"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A38">
                              <w:rPr>
                                <w:rFonts w:ascii="Josefin Sans" w:hAnsi="Josefin Sans" w:cs="Josefin Sans"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Lerpyttervej 56</w:t>
                            </w:r>
                          </w:p>
                          <w:p w:rsidR="00184A5A" w:rsidRPr="00367A38" w:rsidRDefault="00184A5A" w:rsidP="00184A5A">
                            <w:pPr>
                              <w:spacing w:line="240" w:lineRule="auto"/>
                              <w:rPr>
                                <w:rFonts w:ascii="Josefin Sans" w:hAnsi="Josefin Sans" w:cs="Josefin Sans"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A38">
                              <w:rPr>
                                <w:rFonts w:ascii="Josefin Sans" w:hAnsi="Josefin Sans" w:cs="Josefin Sans"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7700 Thisted</w:t>
                            </w:r>
                          </w:p>
                          <w:p w:rsidR="00184A5A" w:rsidRPr="00367A38" w:rsidRDefault="00184A5A" w:rsidP="00184A5A">
                            <w:pPr>
                              <w:spacing w:line="240" w:lineRule="auto"/>
                            </w:pPr>
                            <w:r w:rsidRPr="00367A38">
                              <w:rPr>
                                <w:rFonts w:ascii="Josefin Sans" w:hAnsi="Josefin Sans" w:cs="Josefin Sans"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Tlf.: 89 12 44 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6" name="Tekstfelt 2"/>
                      <wps:cNvSpPr txBox="1">
                        <a:spLocks noChangeArrowheads="1"/>
                      </wps:cNvSpPr>
                      <wps:spPr bwMode="auto">
                        <a:xfrm>
                          <a:off x="5114925" y="9525"/>
                          <a:ext cx="1371600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A5A" w:rsidRPr="00367A38" w:rsidRDefault="00184A5A" w:rsidP="00184A5A">
                            <w:pPr>
                              <w:spacing w:line="240" w:lineRule="auto"/>
                              <w:rPr>
                                <w:rFonts w:ascii="Josefin Sans" w:hAnsi="Josefin Sans" w:cs="Josefin Sans"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A38">
                              <w:rPr>
                                <w:rFonts w:ascii="Josefin Sans" w:hAnsi="Josefin Sans" w:cs="Josefin Sans"/>
                                <w:b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VIBORG</w:t>
                            </w:r>
                          </w:p>
                          <w:p w:rsidR="00184A5A" w:rsidRPr="00367A38" w:rsidRDefault="00184A5A" w:rsidP="00184A5A">
                            <w:pPr>
                              <w:spacing w:line="240" w:lineRule="auto"/>
                              <w:rPr>
                                <w:rFonts w:ascii="Josefin Sans" w:hAnsi="Josefin Sans" w:cs="Josefin Sans"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A38">
                              <w:rPr>
                                <w:rFonts w:ascii="Josefin Sans" w:hAnsi="Josefin Sans" w:cs="Josefin Sans"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Reberbanen 11</w:t>
                            </w:r>
                          </w:p>
                          <w:p w:rsidR="00184A5A" w:rsidRPr="00367A38" w:rsidRDefault="00184A5A" w:rsidP="00184A5A">
                            <w:pPr>
                              <w:spacing w:line="240" w:lineRule="auto"/>
                              <w:rPr>
                                <w:rFonts w:ascii="Josefin Sans" w:hAnsi="Josefin Sans" w:cs="Josefin Sans"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A38">
                              <w:rPr>
                                <w:rFonts w:ascii="Josefin Sans" w:hAnsi="Josefin Sans" w:cs="Josefin Sans"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8800 Viborg</w:t>
                            </w:r>
                          </w:p>
                          <w:p w:rsidR="00184A5A" w:rsidRPr="00367A38" w:rsidRDefault="00184A5A" w:rsidP="00184A5A">
                            <w:pPr>
                              <w:spacing w:line="240" w:lineRule="auto"/>
                            </w:pPr>
                            <w:r w:rsidRPr="00367A38">
                              <w:rPr>
                                <w:rFonts w:ascii="Josefin Sans" w:hAnsi="Josefin Sans" w:cs="Josefin Sans"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Tlf.: 89 12 44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e 1" o:spid="_x0000_s1027" style="position:absolute;margin-left:-9.45pt;margin-top:-33.5pt;width:510.75pt;height:52.65pt;z-index:251658239" coordsize="64865,6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8" type="#_x0000_t202" style="position:absolute;width:13716;height:6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:rsidR="00184A5A" w:rsidRPr="00367A38" w:rsidRDefault="00184A5A" w:rsidP="00184A5A">
                      <w:pPr>
                        <w:pStyle w:val="Grundlggendeafsnit"/>
                        <w:spacing w:line="240" w:lineRule="auto"/>
                        <w:rPr>
                          <w:rFonts w:ascii="Josefin Sans" w:hAnsi="Josefin Sans" w:cs="Josefin Sans"/>
                          <w:b/>
                          <w:bCs/>
                          <w:color w:val="auto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7A38">
                        <w:rPr>
                          <w:rFonts w:ascii="Josefin Sans" w:hAnsi="Josefin Sans" w:cs="Josefin Sans"/>
                          <w:b/>
                          <w:bCs/>
                          <w:color w:val="auto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SKIVE</w:t>
                      </w:r>
                    </w:p>
                    <w:p w:rsidR="00184A5A" w:rsidRPr="00367A38" w:rsidRDefault="00184A5A" w:rsidP="00184A5A">
                      <w:pPr>
                        <w:pStyle w:val="Grundlggendeafsnit"/>
                        <w:spacing w:line="240" w:lineRule="auto"/>
                        <w:rPr>
                          <w:rFonts w:ascii="Josefin Sans" w:hAnsi="Josefin Sans" w:cs="Josefin Sans"/>
                          <w:color w:val="auto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7A38">
                        <w:rPr>
                          <w:rFonts w:ascii="Josefin Sans" w:hAnsi="Josefin Sans" w:cs="Josefin Sans"/>
                          <w:color w:val="auto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Arvikavej 7</w:t>
                      </w:r>
                    </w:p>
                    <w:p w:rsidR="00184A5A" w:rsidRPr="00367A38" w:rsidRDefault="00184A5A" w:rsidP="00184A5A">
                      <w:pPr>
                        <w:pStyle w:val="Grundlggendeafsnit"/>
                        <w:spacing w:line="240" w:lineRule="auto"/>
                        <w:rPr>
                          <w:rFonts w:ascii="Josefin Sans" w:hAnsi="Josefin Sans" w:cs="Josefin Sans"/>
                          <w:color w:val="auto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7A38">
                        <w:rPr>
                          <w:rFonts w:ascii="Josefin Sans" w:hAnsi="Josefin Sans" w:cs="Josefin Sans"/>
                          <w:color w:val="auto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7800 Skive</w:t>
                      </w:r>
                    </w:p>
                    <w:p w:rsidR="00184A5A" w:rsidRPr="00367A38" w:rsidRDefault="00184A5A" w:rsidP="00184A5A">
                      <w:pPr>
                        <w:spacing w:line="240" w:lineRule="auto"/>
                      </w:pPr>
                      <w:r w:rsidRPr="00367A38">
                        <w:rPr>
                          <w:rFonts w:ascii="Josefin Sans" w:hAnsi="Josefin Sans" w:cs="Josefin Sans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Tlf.: 89 12 44 00</w:t>
                      </w:r>
                    </w:p>
                  </w:txbxContent>
                </v:textbox>
              </v:shape>
              <v:shape id="Tekstfelt 2" o:spid="_x0000_s1029" type="#_x0000_t202" style="position:absolute;left:25717;top:95;width:13716;height:6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:rsidR="00184A5A" w:rsidRPr="00367A38" w:rsidRDefault="00184A5A" w:rsidP="00184A5A">
                      <w:pPr>
                        <w:spacing w:line="240" w:lineRule="auto"/>
                        <w:rPr>
                          <w:rFonts w:ascii="Josefin Sans" w:hAnsi="Josefin Sans" w:cs="Josefin Sans"/>
                          <w:b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7A38">
                        <w:rPr>
                          <w:rFonts w:ascii="Josefin Sans" w:hAnsi="Josefin Sans" w:cs="Josefin Sans"/>
                          <w:b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THISTED</w:t>
                      </w:r>
                    </w:p>
                    <w:p w:rsidR="00184A5A" w:rsidRPr="00367A38" w:rsidRDefault="00184A5A" w:rsidP="00184A5A">
                      <w:pPr>
                        <w:spacing w:line="240" w:lineRule="auto"/>
                        <w:rPr>
                          <w:rFonts w:ascii="Josefin Sans" w:hAnsi="Josefin Sans" w:cs="Josefin Sans"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7A38">
                        <w:rPr>
                          <w:rFonts w:ascii="Josefin Sans" w:hAnsi="Josefin Sans" w:cs="Josefin Sans"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Lerpyttervej 56</w:t>
                      </w:r>
                    </w:p>
                    <w:p w:rsidR="00184A5A" w:rsidRPr="00367A38" w:rsidRDefault="00184A5A" w:rsidP="00184A5A">
                      <w:pPr>
                        <w:spacing w:line="240" w:lineRule="auto"/>
                        <w:rPr>
                          <w:rFonts w:ascii="Josefin Sans" w:hAnsi="Josefin Sans" w:cs="Josefin Sans"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7A38">
                        <w:rPr>
                          <w:rFonts w:ascii="Josefin Sans" w:hAnsi="Josefin Sans" w:cs="Josefin Sans"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7700 Thisted</w:t>
                      </w:r>
                    </w:p>
                    <w:p w:rsidR="00184A5A" w:rsidRPr="00367A38" w:rsidRDefault="00184A5A" w:rsidP="00184A5A">
                      <w:pPr>
                        <w:spacing w:line="240" w:lineRule="auto"/>
                      </w:pPr>
                      <w:r w:rsidRPr="00367A38">
                        <w:rPr>
                          <w:rFonts w:ascii="Josefin Sans" w:hAnsi="Josefin Sans" w:cs="Josefin Sans"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Tlf.: 89 12 44 50</w:t>
                      </w:r>
                    </w:p>
                  </w:txbxContent>
                </v:textbox>
              </v:shape>
              <v:shape id="Tekstfelt 2" o:spid="_x0000_s1030" type="#_x0000_t202" style="position:absolute;left:51149;top:95;width:13716;height:6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:rsidR="00184A5A" w:rsidRPr="00367A38" w:rsidRDefault="00184A5A" w:rsidP="00184A5A">
                      <w:pPr>
                        <w:spacing w:line="240" w:lineRule="auto"/>
                        <w:rPr>
                          <w:rFonts w:ascii="Josefin Sans" w:hAnsi="Josefin Sans" w:cs="Josefin Sans"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7A38">
                        <w:rPr>
                          <w:rFonts w:ascii="Josefin Sans" w:hAnsi="Josefin Sans" w:cs="Josefin Sans"/>
                          <w:b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VIBORG</w:t>
                      </w:r>
                    </w:p>
                    <w:p w:rsidR="00184A5A" w:rsidRPr="00367A38" w:rsidRDefault="00184A5A" w:rsidP="00184A5A">
                      <w:pPr>
                        <w:spacing w:line="240" w:lineRule="auto"/>
                        <w:rPr>
                          <w:rFonts w:ascii="Josefin Sans" w:hAnsi="Josefin Sans" w:cs="Josefin Sans"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7A38">
                        <w:rPr>
                          <w:rFonts w:ascii="Josefin Sans" w:hAnsi="Josefin Sans" w:cs="Josefin Sans"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Reberbanen 11</w:t>
                      </w:r>
                    </w:p>
                    <w:p w:rsidR="00184A5A" w:rsidRPr="00367A38" w:rsidRDefault="00184A5A" w:rsidP="00184A5A">
                      <w:pPr>
                        <w:spacing w:line="240" w:lineRule="auto"/>
                        <w:rPr>
                          <w:rFonts w:ascii="Josefin Sans" w:hAnsi="Josefin Sans" w:cs="Josefin Sans"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7A38">
                        <w:rPr>
                          <w:rFonts w:ascii="Josefin Sans" w:hAnsi="Josefin Sans" w:cs="Josefin Sans"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8800 Viborg</w:t>
                      </w:r>
                    </w:p>
                    <w:p w:rsidR="00184A5A" w:rsidRPr="00367A38" w:rsidRDefault="00184A5A" w:rsidP="00184A5A">
                      <w:pPr>
                        <w:spacing w:line="240" w:lineRule="auto"/>
                      </w:pPr>
                      <w:r w:rsidRPr="00367A38">
                        <w:rPr>
                          <w:rFonts w:ascii="Josefin Sans" w:hAnsi="Josefin Sans" w:cs="Josefin Sans"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Tlf.: 89 12 44 00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54B" w:rsidRDefault="0058054B" w:rsidP="00594151">
      <w:pPr>
        <w:spacing w:line="240" w:lineRule="auto"/>
      </w:pPr>
      <w:r>
        <w:separator/>
      </w:r>
    </w:p>
  </w:footnote>
  <w:footnote w:type="continuationSeparator" w:id="0">
    <w:p w:rsidR="0058054B" w:rsidRDefault="0058054B" w:rsidP="005941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55E" w:rsidRDefault="00E9155E">
    <w:pPr>
      <w:pStyle w:val="Sidehoved"/>
    </w:pPr>
    <w:r w:rsidRPr="00594151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F692473" wp14:editId="4FA8050D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3567156" cy="638175"/>
          <wp:effectExtent l="0" t="0" r="0" b="0"/>
          <wp:wrapNone/>
          <wp:docPr id="194" name="Billed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SU-STV_logo_2016 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727" cy="64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62978"/>
    <w:multiLevelType w:val="hybridMultilevel"/>
    <w:tmpl w:val="77D8F3C0"/>
    <w:lvl w:ilvl="0" w:tplc="15024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51012" w:themeColor="accent1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D7A00"/>
    <w:multiLevelType w:val="hybridMultilevel"/>
    <w:tmpl w:val="C1DC99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4B"/>
    <w:rsid w:val="00015926"/>
    <w:rsid w:val="0017701D"/>
    <w:rsid w:val="00184A5A"/>
    <w:rsid w:val="00225D1D"/>
    <w:rsid w:val="002456F6"/>
    <w:rsid w:val="002461DA"/>
    <w:rsid w:val="002A1E03"/>
    <w:rsid w:val="002B713F"/>
    <w:rsid w:val="00367A38"/>
    <w:rsid w:val="003C561F"/>
    <w:rsid w:val="00475460"/>
    <w:rsid w:val="004878C8"/>
    <w:rsid w:val="005158A8"/>
    <w:rsid w:val="00577306"/>
    <w:rsid w:val="0058054B"/>
    <w:rsid w:val="00594151"/>
    <w:rsid w:val="005D3B8A"/>
    <w:rsid w:val="00686492"/>
    <w:rsid w:val="006B561F"/>
    <w:rsid w:val="007573CD"/>
    <w:rsid w:val="00772DF4"/>
    <w:rsid w:val="00790E96"/>
    <w:rsid w:val="007B1867"/>
    <w:rsid w:val="00806441"/>
    <w:rsid w:val="00811BF5"/>
    <w:rsid w:val="008262F7"/>
    <w:rsid w:val="008973D4"/>
    <w:rsid w:val="008E463E"/>
    <w:rsid w:val="009B73E0"/>
    <w:rsid w:val="009F7CF9"/>
    <w:rsid w:val="00A93FE6"/>
    <w:rsid w:val="00A96050"/>
    <w:rsid w:val="00D2170E"/>
    <w:rsid w:val="00D33F3A"/>
    <w:rsid w:val="00D72452"/>
    <w:rsid w:val="00D75BDA"/>
    <w:rsid w:val="00E23C5D"/>
    <w:rsid w:val="00E80FC9"/>
    <w:rsid w:val="00E9155E"/>
    <w:rsid w:val="00EC63AC"/>
    <w:rsid w:val="00EE3117"/>
    <w:rsid w:val="00EF0539"/>
    <w:rsid w:val="00F10DC7"/>
    <w:rsid w:val="00F92265"/>
    <w:rsid w:val="00F9579E"/>
    <w:rsid w:val="00FA0495"/>
    <w:rsid w:val="00FE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9A9F51-8A2E-4DCA-ADC4-77B00F1B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E03"/>
    <w:pPr>
      <w:spacing w:after="0"/>
    </w:pPr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2A1E03"/>
    <w:pPr>
      <w:keepNext/>
      <w:keepLines/>
      <w:spacing w:before="240"/>
      <w:outlineLvl w:val="0"/>
    </w:pPr>
    <w:rPr>
      <w:rFonts w:eastAsiaTheme="majorEastAsia" w:cstheme="majorBidi"/>
      <w:color w:val="870C0D" w:themeColor="accent1" w:themeShade="BF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2A1E03"/>
    <w:pPr>
      <w:keepNext/>
      <w:keepLines/>
      <w:spacing w:before="40"/>
      <w:outlineLvl w:val="1"/>
    </w:pPr>
    <w:rPr>
      <w:rFonts w:eastAsiaTheme="majorEastAsia" w:cstheme="majorBidi"/>
      <w:color w:val="870C0D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Grundlggendeafsnit">
    <w:name w:val="[Grundlæggende afsnit]"/>
    <w:basedOn w:val="Normal"/>
    <w:uiPriority w:val="99"/>
    <w:rsid w:val="00D75BD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59415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94151"/>
  </w:style>
  <w:style w:type="paragraph" w:styleId="Sidefod">
    <w:name w:val="footer"/>
    <w:basedOn w:val="Normal"/>
    <w:link w:val="SidefodTegn"/>
    <w:uiPriority w:val="99"/>
    <w:unhideWhenUsed/>
    <w:rsid w:val="0059415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94151"/>
  </w:style>
  <w:style w:type="paragraph" w:styleId="Sluthilsen">
    <w:name w:val="Closing"/>
    <w:basedOn w:val="Normal"/>
    <w:link w:val="SluthilsenTegn"/>
    <w:uiPriority w:val="5"/>
    <w:unhideWhenUsed/>
    <w:rsid w:val="008973D4"/>
    <w:pPr>
      <w:spacing w:before="480" w:after="960" w:line="276" w:lineRule="auto"/>
      <w:contextualSpacing/>
    </w:pPr>
    <w:rPr>
      <w:rFonts w:eastAsiaTheme="minorEastAsia"/>
      <w:lang w:eastAsia="da-DK"/>
    </w:rPr>
  </w:style>
  <w:style w:type="character" w:customStyle="1" w:styleId="SluthilsenTegn">
    <w:name w:val="Sluthilsen Tegn"/>
    <w:basedOn w:val="Standardskrifttypeiafsnit"/>
    <w:link w:val="Sluthilsen"/>
    <w:uiPriority w:val="5"/>
    <w:rsid w:val="008973D4"/>
    <w:rPr>
      <w:rFonts w:eastAsiaTheme="minorEastAsia"/>
      <w:lang w:eastAsia="da-DK"/>
    </w:rPr>
  </w:style>
  <w:style w:type="paragraph" w:customStyle="1" w:styleId="Modtageradresse1">
    <w:name w:val="Modtageradresse1"/>
    <w:basedOn w:val="Ingenafstand"/>
    <w:uiPriority w:val="3"/>
    <w:rsid w:val="008973D4"/>
    <w:pPr>
      <w:spacing w:after="360"/>
      <w:contextualSpacing/>
    </w:pPr>
    <w:rPr>
      <w:rFonts w:eastAsiaTheme="minorEastAsia"/>
      <w:lang w:eastAsia="da-DK"/>
    </w:rPr>
  </w:style>
  <w:style w:type="paragraph" w:styleId="Starthilsen">
    <w:name w:val="Salutation"/>
    <w:basedOn w:val="Ingenafstand"/>
    <w:next w:val="Normal"/>
    <w:link w:val="StarthilsenTegn"/>
    <w:uiPriority w:val="4"/>
    <w:unhideWhenUsed/>
    <w:rsid w:val="008973D4"/>
    <w:pPr>
      <w:spacing w:before="480" w:after="320"/>
      <w:contextualSpacing/>
    </w:pPr>
    <w:rPr>
      <w:rFonts w:eastAsiaTheme="minorEastAsia"/>
      <w:b/>
      <w:lang w:eastAsia="da-DK"/>
    </w:rPr>
  </w:style>
  <w:style w:type="character" w:customStyle="1" w:styleId="StarthilsenTegn">
    <w:name w:val="Starthilsen Tegn"/>
    <w:basedOn w:val="Standardskrifttypeiafsnit"/>
    <w:link w:val="Starthilsen"/>
    <w:uiPriority w:val="4"/>
    <w:rsid w:val="008973D4"/>
    <w:rPr>
      <w:rFonts w:eastAsiaTheme="minorEastAsia"/>
      <w:b/>
      <w:lang w:eastAsia="da-DK"/>
    </w:rPr>
  </w:style>
  <w:style w:type="paragraph" w:styleId="Underskrift">
    <w:name w:val="Signature"/>
    <w:basedOn w:val="Normal"/>
    <w:link w:val="UnderskriftTegn"/>
    <w:uiPriority w:val="99"/>
    <w:unhideWhenUsed/>
    <w:rsid w:val="008973D4"/>
    <w:pPr>
      <w:spacing w:after="200" w:line="276" w:lineRule="auto"/>
      <w:contextualSpacing/>
    </w:pPr>
    <w:rPr>
      <w:rFonts w:eastAsiaTheme="minorEastAsia"/>
      <w:lang w:eastAsia="da-DK"/>
    </w:rPr>
  </w:style>
  <w:style w:type="character" w:customStyle="1" w:styleId="UnderskriftTegn">
    <w:name w:val="Underskrift Tegn"/>
    <w:basedOn w:val="Standardskrifttypeiafsnit"/>
    <w:link w:val="Underskrift"/>
    <w:uiPriority w:val="99"/>
    <w:rsid w:val="008973D4"/>
    <w:rPr>
      <w:rFonts w:eastAsiaTheme="minorEastAsia"/>
      <w:lang w:eastAsia="da-DK"/>
    </w:rPr>
  </w:style>
  <w:style w:type="paragraph" w:styleId="Ingenafstand">
    <w:name w:val="No Spacing"/>
    <w:autoRedefine/>
    <w:uiPriority w:val="1"/>
    <w:qFormat/>
    <w:rsid w:val="002A1E03"/>
    <w:pPr>
      <w:spacing w:after="0" w:line="240" w:lineRule="auto"/>
    </w:pPr>
    <w:rPr>
      <w:rFonts w:ascii="Verdana" w:hAnsi="Verdana"/>
    </w:rPr>
  </w:style>
  <w:style w:type="paragraph" w:styleId="Listeafsnit">
    <w:name w:val="List Paragraph"/>
    <w:basedOn w:val="Normal"/>
    <w:uiPriority w:val="34"/>
    <w:qFormat/>
    <w:rsid w:val="00686492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A1E03"/>
    <w:rPr>
      <w:rFonts w:ascii="Verdana" w:eastAsiaTheme="majorEastAsia" w:hAnsi="Verdana" w:cstheme="majorBidi"/>
      <w:color w:val="870C0D" w:themeColor="accent1" w:themeShade="BF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A1E03"/>
    <w:rPr>
      <w:rFonts w:ascii="Verdana" w:eastAsiaTheme="majorEastAsia" w:hAnsi="Verdana" w:cstheme="majorBidi"/>
      <w:color w:val="870C0D" w:themeColor="accent1" w:themeShade="BF"/>
      <w:sz w:val="26"/>
      <w:szCs w:val="26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2A1E03"/>
    <w:pPr>
      <w:spacing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A1E03"/>
    <w:rPr>
      <w:rFonts w:ascii="Verdana" w:eastAsiaTheme="majorEastAsia" w:hAnsi="Verdana" w:cstheme="majorBidi"/>
      <w:spacing w:val="-10"/>
      <w:kern w:val="28"/>
      <w:sz w:val="44"/>
      <w:szCs w:val="56"/>
    </w:rPr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2A1E03"/>
    <w:pPr>
      <w:numPr>
        <w:ilvl w:val="1"/>
      </w:numPr>
    </w:pPr>
    <w:rPr>
      <w:rFonts w:eastAsiaTheme="minorEastAsia"/>
      <w:color w:val="1798FF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A1E03"/>
    <w:rPr>
      <w:rFonts w:ascii="Verdana" w:eastAsiaTheme="minorEastAsia" w:hAnsi="Verdana"/>
      <w:color w:val="1798FF" w:themeColor="text1" w:themeTint="A5"/>
      <w:spacing w:val="15"/>
    </w:rPr>
  </w:style>
  <w:style w:type="character" w:styleId="Strk">
    <w:name w:val="Strong"/>
    <w:uiPriority w:val="22"/>
    <w:qFormat/>
    <w:rsid w:val="002A1E03"/>
  </w:style>
  <w:style w:type="table" w:styleId="Tabel-Gitter">
    <w:name w:val="Table Grid"/>
    <w:basedOn w:val="Tabel-Normal"/>
    <w:uiPriority w:val="39"/>
    <w:rsid w:val="0058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vkak\AppData\Roaming\Microsoft\Skabeloner\Basis%20brevpapir%20-r&#248;d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Social- og Sundhedsskolens farver">
      <a:dk1>
        <a:srgbClr val="005598"/>
      </a:dk1>
      <a:lt1>
        <a:sysClr val="window" lastClr="FFFFFF"/>
      </a:lt1>
      <a:dk2>
        <a:srgbClr val="44546A"/>
      </a:dk2>
      <a:lt2>
        <a:srgbClr val="F0F0F1"/>
      </a:lt2>
      <a:accent1>
        <a:srgbClr val="B51012"/>
      </a:accent1>
      <a:accent2>
        <a:srgbClr val="005598"/>
      </a:accent2>
      <a:accent3>
        <a:srgbClr val="A5A5A5"/>
      </a:accent3>
      <a:accent4>
        <a:srgbClr val="820B0D"/>
      </a:accent4>
      <a:accent5>
        <a:srgbClr val="5B9BD5"/>
      </a:accent5>
      <a:accent6>
        <a:srgbClr val="B2CCE0"/>
      </a:accent6>
      <a:hlink>
        <a:srgbClr val="005598"/>
      </a:hlink>
      <a:folHlink>
        <a:srgbClr val="005598"/>
      </a:folHlink>
    </a:clrScheme>
    <a:fontScheme name="Josefin-skrifttype">
      <a:majorFont>
        <a:latin typeface="Josefin Sans"/>
        <a:ea typeface=""/>
        <a:cs typeface=""/>
      </a:majorFont>
      <a:minorFont>
        <a:latin typeface="Josefin Sans"/>
        <a:ea typeface=""/>
        <a:cs typeface=""/>
      </a:minorFont>
    </a:fontScheme>
    <a:fmtScheme name="Grungestruktur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6D96F-6E52-4231-A9AA-143D39C8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 brevpapir -rød.dotx</Template>
  <TotalTime>1</TotalTime>
  <Pages>6</Pages>
  <Words>778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[Afsenderens tlf.]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 Kristiansen</dc:creator>
  <cp:keywords/>
  <dc:description/>
  <cp:lastModifiedBy>Kathe Lehmann Kristiansen (KAK | STV)</cp:lastModifiedBy>
  <cp:revision>1</cp:revision>
  <dcterms:created xsi:type="dcterms:W3CDTF">2020-06-29T14:19:00Z</dcterms:created>
  <dcterms:modified xsi:type="dcterms:W3CDTF">2020-06-29T14:20:00Z</dcterms:modified>
</cp:coreProperties>
</file>